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tblInd w:w="270" w:type="dxa"/>
        <w:tblLook w:val="04A0" w:firstRow="1" w:lastRow="0" w:firstColumn="1" w:lastColumn="0" w:noHBand="0" w:noVBand="1"/>
      </w:tblPr>
      <w:tblGrid>
        <w:gridCol w:w="15067"/>
      </w:tblGrid>
      <w:tr w:rsidR="00EA415B" w14:paraId="30A22D7C" w14:textId="77777777" w:rsidTr="00144901">
        <w:trPr>
          <w:trHeight w:val="540"/>
        </w:trPr>
        <w:tc>
          <w:tcPr>
            <w:tcW w:w="14850" w:type="dxa"/>
            <w:shd w:val="clear" w:color="auto" w:fill="FF0000"/>
          </w:tcPr>
          <w:p w14:paraId="1F58E6FD" w14:textId="1501E1A7" w:rsidR="00EA415B" w:rsidRPr="001D750F" w:rsidRDefault="00471F69">
            <w:pPr>
              <w:pStyle w:val="Month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E315B7E" wp14:editId="0E66DD9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0</wp:posOffset>
                  </wp:positionV>
                  <wp:extent cx="525780" cy="520065"/>
                  <wp:effectExtent l="0" t="0" r="762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BB9">
              <w:rPr>
                <w:sz w:val="72"/>
                <w:szCs w:val="96"/>
              </w:rPr>
              <w:t xml:space="preserve">Nutrition Menu        </w:t>
            </w:r>
            <w:r>
              <w:rPr>
                <w:sz w:val="72"/>
                <w:szCs w:val="96"/>
              </w:rPr>
              <w:t xml:space="preserve">    </w:t>
            </w:r>
            <w:r w:rsidR="00272F19">
              <w:rPr>
                <w:sz w:val="72"/>
                <w:szCs w:val="96"/>
              </w:rPr>
              <w:t xml:space="preserve">   </w:t>
            </w:r>
            <w:r w:rsidR="00E66FEE">
              <w:rPr>
                <w:sz w:val="72"/>
                <w:szCs w:val="96"/>
              </w:rPr>
              <w:t xml:space="preserve">      March</w:t>
            </w:r>
            <w:r w:rsidR="00144901">
              <w:rPr>
                <w:sz w:val="72"/>
                <w:szCs w:val="96"/>
              </w:rPr>
              <w:t xml:space="preserve"> 202</w:t>
            </w:r>
            <w:r w:rsidR="00272F19">
              <w:rPr>
                <w:sz w:val="72"/>
                <w:szCs w:val="96"/>
              </w:rPr>
              <w:t>3</w:t>
            </w:r>
          </w:p>
        </w:tc>
      </w:tr>
    </w:tbl>
    <w:tbl>
      <w:tblPr>
        <w:tblStyle w:val="TableCalendar"/>
        <w:tblW w:w="5002" w:type="pct"/>
        <w:tblInd w:w="244" w:type="dxa"/>
        <w:tblLook w:val="0420" w:firstRow="1" w:lastRow="0" w:firstColumn="0" w:lastColumn="0" w:noHBand="0" w:noVBand="1"/>
      </w:tblPr>
      <w:tblGrid>
        <w:gridCol w:w="837"/>
        <w:gridCol w:w="2612"/>
        <w:gridCol w:w="2694"/>
        <w:gridCol w:w="2631"/>
        <w:gridCol w:w="2659"/>
        <w:gridCol w:w="41"/>
        <w:gridCol w:w="2610"/>
        <w:gridCol w:w="55"/>
        <w:gridCol w:w="952"/>
        <w:gridCol w:w="6"/>
      </w:tblGrid>
      <w:tr w:rsidR="005B6B1A" w:rsidRPr="001D750F" w14:paraId="1537B807" w14:textId="77777777" w:rsidTr="00851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sdt>
          <w:sdtPr>
            <w:rPr>
              <w:sz w:val="28"/>
              <w:szCs w:val="32"/>
            </w:rPr>
            <w:id w:val="2085032416"/>
            <w:placeholder>
              <w:docPart w:val="88ECD2D96AAF44DF91130BFF73105ACE"/>
            </w:placeholder>
            <w:temporary/>
            <w:showingPlcHdr/>
          </w:sdtPr>
          <w:sdtContent>
            <w:tc>
              <w:tcPr>
                <w:tcW w:w="837" w:type="dxa"/>
                <w:tcBorders>
                  <w:top w:val="single" w:sz="6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A6A6A6" w:themeFill="background1" w:themeFillShade="A6"/>
              </w:tcPr>
              <w:p w14:paraId="58B7C304" w14:textId="77777777" w:rsidR="00EA415B" w:rsidRPr="001D750F" w:rsidRDefault="00375B27">
                <w:pPr>
                  <w:pStyle w:val="Days"/>
                  <w:rPr>
                    <w:sz w:val="28"/>
                    <w:szCs w:val="32"/>
                  </w:rPr>
                </w:pPr>
                <w:r w:rsidRPr="001D750F">
                  <w:rPr>
                    <w:rFonts w:ascii="Benguiat" w:hAnsi="Benguiat"/>
                    <w:b/>
                    <w:sz w:val="20"/>
                    <w:szCs w:val="32"/>
                  </w:rPr>
                  <w:t>Sunday</w:t>
                </w:r>
              </w:p>
            </w:tc>
          </w:sdtContent>
        </w:sdt>
        <w:tc>
          <w:tcPr>
            <w:tcW w:w="2612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1CC1498C" w14:textId="77777777" w:rsidR="00EA415B" w:rsidRPr="001D750F" w:rsidRDefault="00000000">
            <w:pPr>
              <w:pStyle w:val="Days"/>
              <w:rPr>
                <w:rFonts w:ascii="Benguiat" w:hAnsi="Benguiat"/>
                <w:b/>
                <w:sz w:val="28"/>
                <w:szCs w:val="32"/>
              </w:rPr>
            </w:pP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2141225648"/>
                <w:placeholder>
                  <w:docPart w:val="3B96DAE2073D45D2B8110C8D0C00DAE1"/>
                </w:placeholder>
                <w:temporary/>
                <w:showingPlcHdr/>
              </w:sdtPr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Monday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3E2F3236" w14:textId="77777777" w:rsidR="00EA415B" w:rsidRPr="001D750F" w:rsidRDefault="00000000">
            <w:pPr>
              <w:pStyle w:val="Days"/>
              <w:rPr>
                <w:rFonts w:ascii="Benguiat" w:hAnsi="Benguiat"/>
                <w:b/>
                <w:sz w:val="28"/>
                <w:szCs w:val="32"/>
              </w:rPr>
            </w:pP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-225834277"/>
                <w:placeholder>
                  <w:docPart w:val="4E31259B02FC4BC18EE0DFA390906156"/>
                </w:placeholder>
                <w:temporary/>
                <w:showingPlcHdr/>
              </w:sdtPr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Tuesday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33A61DDB" w14:textId="2982B812" w:rsidR="00EA415B" w:rsidRPr="001D750F" w:rsidRDefault="00A94D99" w:rsidP="00A94D99">
            <w:pPr>
              <w:pStyle w:val="Days"/>
              <w:tabs>
                <w:tab w:val="center" w:pos="1214"/>
                <w:tab w:val="right" w:pos="2429"/>
              </w:tabs>
              <w:jc w:val="left"/>
              <w:rPr>
                <w:rFonts w:ascii="Benguiat" w:hAnsi="Benguiat"/>
                <w:b/>
                <w:sz w:val="28"/>
                <w:szCs w:val="32"/>
              </w:rPr>
            </w:pPr>
            <w:r>
              <w:rPr>
                <w:rFonts w:ascii="Benguiat" w:hAnsi="Benguiat"/>
                <w:b/>
                <w:sz w:val="28"/>
                <w:szCs w:val="32"/>
              </w:rPr>
              <w:tab/>
            </w: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-1121838800"/>
                <w:placeholder>
                  <w:docPart w:val="66CBB52AF3A14A649BEAB41943B3BE1B"/>
                </w:placeholder>
                <w:temporary/>
                <w:showingPlcHdr/>
              </w:sdtPr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Wednesday</w:t>
                </w:r>
              </w:sdtContent>
            </w:sdt>
            <w:r>
              <w:rPr>
                <w:rFonts w:ascii="Benguiat" w:hAnsi="Benguiat"/>
                <w:b/>
                <w:sz w:val="28"/>
                <w:szCs w:val="32"/>
              </w:rPr>
              <w:tab/>
            </w:r>
          </w:p>
        </w:tc>
        <w:tc>
          <w:tcPr>
            <w:tcW w:w="2659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06D4250B" w14:textId="126B6903" w:rsidR="00EA415B" w:rsidRPr="001D750F" w:rsidRDefault="00A94D99" w:rsidP="00A94D99">
            <w:pPr>
              <w:pStyle w:val="Days"/>
              <w:tabs>
                <w:tab w:val="center" w:pos="1228"/>
                <w:tab w:val="right" w:pos="2456"/>
              </w:tabs>
              <w:jc w:val="left"/>
              <w:rPr>
                <w:rFonts w:ascii="Benguiat" w:hAnsi="Benguiat"/>
                <w:b/>
                <w:sz w:val="28"/>
                <w:szCs w:val="32"/>
              </w:rPr>
            </w:pPr>
            <w:r>
              <w:rPr>
                <w:rFonts w:ascii="Benguiat" w:hAnsi="Benguiat"/>
                <w:b/>
                <w:sz w:val="28"/>
                <w:szCs w:val="32"/>
              </w:rPr>
              <w:tab/>
            </w: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-1805692476"/>
                <w:placeholder>
                  <w:docPart w:val="2DA18632AB6E47D88D461766E6B61D97"/>
                </w:placeholder>
                <w:temporary/>
                <w:showingPlcHdr/>
              </w:sdtPr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Thursday</w:t>
                </w:r>
              </w:sdtContent>
            </w:sdt>
            <w:r>
              <w:rPr>
                <w:rFonts w:ascii="Benguiat" w:hAnsi="Benguiat"/>
                <w:b/>
                <w:sz w:val="28"/>
                <w:szCs w:val="32"/>
              </w:rPr>
              <w:tab/>
            </w:r>
          </w:p>
        </w:tc>
        <w:tc>
          <w:tcPr>
            <w:tcW w:w="2706" w:type="dxa"/>
            <w:gridSpan w:val="3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139DB93E" w14:textId="47BDBC8E" w:rsidR="00EA415B" w:rsidRPr="001D750F" w:rsidRDefault="00A94D99" w:rsidP="00A94D99">
            <w:pPr>
              <w:pStyle w:val="Days"/>
              <w:tabs>
                <w:tab w:val="center" w:pos="1192"/>
                <w:tab w:val="right" w:pos="2385"/>
              </w:tabs>
              <w:jc w:val="left"/>
              <w:rPr>
                <w:rFonts w:ascii="Benguiat" w:hAnsi="Benguiat"/>
                <w:b/>
                <w:sz w:val="28"/>
                <w:szCs w:val="32"/>
              </w:rPr>
            </w:pPr>
            <w:r>
              <w:rPr>
                <w:rFonts w:ascii="Benguiat" w:hAnsi="Benguiat"/>
                <w:b/>
                <w:sz w:val="28"/>
                <w:szCs w:val="32"/>
              </w:rPr>
              <w:tab/>
            </w: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815225377"/>
                <w:placeholder>
                  <w:docPart w:val="85F1AC74D6BC496DB999F34F324C179D"/>
                </w:placeholder>
                <w:temporary/>
                <w:showingPlcHdr/>
              </w:sdtPr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Friday</w:t>
                </w:r>
              </w:sdtContent>
            </w:sdt>
            <w:r>
              <w:rPr>
                <w:rFonts w:ascii="Benguiat" w:hAnsi="Benguiat"/>
                <w:b/>
                <w:sz w:val="28"/>
                <w:szCs w:val="32"/>
              </w:rPr>
              <w:tab/>
            </w:r>
          </w:p>
        </w:tc>
        <w:tc>
          <w:tcPr>
            <w:tcW w:w="958" w:type="dxa"/>
            <w:gridSpan w:val="2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24D83360" w14:textId="77777777" w:rsidR="00EA415B" w:rsidRPr="001D750F" w:rsidRDefault="00000000">
            <w:pPr>
              <w:pStyle w:val="Days"/>
              <w:rPr>
                <w:rFonts w:ascii="Benguiat" w:hAnsi="Benguiat"/>
                <w:b/>
                <w:sz w:val="28"/>
                <w:szCs w:val="32"/>
              </w:rPr>
            </w:pP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36251574"/>
                <w:placeholder>
                  <w:docPart w:val="882F5AB9E34D49D382F7B9F5372B88FD"/>
                </w:placeholder>
                <w:temporary/>
                <w:showingPlcHdr/>
              </w:sdtPr>
              <w:sdtContent>
                <w:r w:rsidR="00375B27" w:rsidRPr="001D750F">
                  <w:rPr>
                    <w:rFonts w:ascii="Benguiat" w:hAnsi="Benguiat"/>
                    <w:b/>
                    <w:sz w:val="20"/>
                    <w:szCs w:val="32"/>
                  </w:rPr>
                  <w:t>Saturday</w:t>
                </w:r>
              </w:sdtContent>
            </w:sdt>
          </w:p>
        </w:tc>
      </w:tr>
      <w:tr w:rsidR="00E66FEE" w:rsidRPr="001D750F" w14:paraId="2E423A0E" w14:textId="77777777" w:rsidTr="00851F3E">
        <w:trPr>
          <w:trHeight w:val="378"/>
        </w:trPr>
        <w:tc>
          <w:tcPr>
            <w:tcW w:w="6143" w:type="dxa"/>
            <w:gridSpan w:val="3"/>
            <w:vMerge w:val="restart"/>
            <w:shd w:val="clear" w:color="auto" w:fill="auto"/>
          </w:tcPr>
          <w:p w14:paraId="28D6A1E4" w14:textId="2B7D36CF" w:rsidR="00E66FEE" w:rsidRPr="00E66FEE" w:rsidRDefault="002331DA" w:rsidP="00E66FEE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6FAEFCE3" wp14:editId="2C441D2C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48260</wp:posOffset>
                  </wp:positionV>
                  <wp:extent cx="1036320" cy="1165225"/>
                  <wp:effectExtent l="0" t="0" r="0" b="0"/>
                  <wp:wrapNone/>
                  <wp:docPr id="2" name="Picture 2" descr="Rainbow Pot of Gold Leprechaun Saint Patricks Da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inbow Pot of Gold Leprechaun Saint Patricks Da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36" cy="116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2E9B17" w14:textId="695015BC" w:rsidR="00E66FEE" w:rsidRPr="00851F3E" w:rsidRDefault="00E66FEE" w:rsidP="00851F3E">
            <w:pPr>
              <w:pStyle w:val="Dates"/>
              <w:ind w:left="1440"/>
              <w:jc w:val="center"/>
              <w:rPr>
                <w:rFonts w:ascii="Benguiat" w:hAnsi="Benguiat"/>
                <w:b/>
                <w:color w:val="auto"/>
                <w:sz w:val="22"/>
                <w:szCs w:val="22"/>
              </w:rPr>
            </w:pPr>
            <w:r w:rsidRPr="00851F3E">
              <w:rPr>
                <w:color w:val="auto"/>
                <w:sz w:val="22"/>
                <w:szCs w:val="22"/>
              </w:rPr>
              <w:t>Menus are subject to change.</w:t>
            </w:r>
          </w:p>
          <w:p w14:paraId="5D00C66D" w14:textId="7B21DA37" w:rsidR="00E66FEE" w:rsidRPr="00851F3E" w:rsidRDefault="00E66FEE" w:rsidP="00851F3E">
            <w:pPr>
              <w:ind w:left="1440"/>
              <w:jc w:val="center"/>
              <w:rPr>
                <w:sz w:val="16"/>
                <w:szCs w:val="16"/>
              </w:rPr>
            </w:pPr>
          </w:p>
          <w:p w14:paraId="01C93438" w14:textId="3B87F49C" w:rsidR="00E66FEE" w:rsidRPr="00851F3E" w:rsidRDefault="00E66FEE" w:rsidP="00851F3E">
            <w:pPr>
              <w:ind w:left="1440"/>
              <w:jc w:val="center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51F3E">
              <w:rPr>
                <w:sz w:val="22"/>
                <w:szCs w:val="22"/>
              </w:rPr>
              <w:t>Breakfast and lunch served with</w:t>
            </w:r>
            <w:r w:rsidRPr="00851F3E">
              <w:rPr>
                <w:color w:val="212529"/>
                <w:sz w:val="22"/>
                <w:szCs w:val="22"/>
                <w:shd w:val="clear" w:color="auto" w:fill="FFFFFF"/>
              </w:rPr>
              <w:t xml:space="preserve"> Chocolate or </w:t>
            </w:r>
          </w:p>
          <w:p w14:paraId="1EE4FC0C" w14:textId="06C76BBF" w:rsidR="00E66FEE" w:rsidRPr="00851F3E" w:rsidRDefault="00E66FEE" w:rsidP="00851F3E">
            <w:pPr>
              <w:ind w:left="1440"/>
              <w:jc w:val="center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851F3E">
              <w:rPr>
                <w:color w:val="212529"/>
                <w:sz w:val="22"/>
                <w:szCs w:val="22"/>
                <w:shd w:val="clear" w:color="auto" w:fill="FFFFFF"/>
              </w:rPr>
              <w:t>Skim, Low-fat, or 1% White Milk &amp; 100 % Juice</w:t>
            </w:r>
            <w:r w:rsidRPr="00851F3E">
              <w:rPr>
                <w:sz w:val="22"/>
                <w:szCs w:val="22"/>
              </w:rPr>
              <w:t>.</w:t>
            </w:r>
          </w:p>
          <w:p w14:paraId="51A61893" w14:textId="77777777" w:rsidR="00E66FEE" w:rsidRPr="00851F3E" w:rsidRDefault="00E66FEE" w:rsidP="00851F3E">
            <w:pPr>
              <w:ind w:left="1440"/>
              <w:jc w:val="center"/>
              <w:rPr>
                <w:sz w:val="16"/>
                <w:szCs w:val="16"/>
              </w:rPr>
            </w:pPr>
          </w:p>
          <w:p w14:paraId="6C09A36E" w14:textId="77777777" w:rsidR="00E66FEE" w:rsidRPr="00851F3E" w:rsidRDefault="00E66FEE" w:rsidP="00851F3E">
            <w:pPr>
              <w:ind w:left="1440"/>
              <w:jc w:val="center"/>
              <w:rPr>
                <w:bCs/>
                <w:sz w:val="22"/>
                <w:szCs w:val="22"/>
              </w:rPr>
            </w:pPr>
            <w:r w:rsidRPr="00851F3E">
              <w:rPr>
                <w:sz w:val="22"/>
                <w:szCs w:val="22"/>
              </w:rPr>
              <w:t>Essex is an Equal Opportunity Employer</w:t>
            </w:r>
          </w:p>
          <w:p w14:paraId="48CF9F9B" w14:textId="77777777" w:rsidR="00E66FEE" w:rsidRDefault="00E66FEE" w:rsidP="00E66FEE">
            <w:pPr>
              <w:rPr>
                <w:bCs/>
                <w:sz w:val="24"/>
                <w:szCs w:val="24"/>
              </w:rPr>
            </w:pPr>
          </w:p>
          <w:p w14:paraId="602AE5D5" w14:textId="77777777" w:rsidR="00E66FEE" w:rsidRDefault="00E66FEE" w:rsidP="00631D26">
            <w:pPr>
              <w:rPr>
                <w:bCs/>
                <w:sz w:val="24"/>
                <w:szCs w:val="24"/>
              </w:rPr>
            </w:pPr>
          </w:p>
          <w:p w14:paraId="327F268B" w14:textId="7F297D45" w:rsidR="00E66FEE" w:rsidRPr="004E45F3" w:rsidRDefault="00E66FEE" w:rsidP="001F5E6B">
            <w:pP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631" w:type="dxa"/>
            <w:tcBorders>
              <w:bottom w:val="nil"/>
            </w:tcBorders>
            <w:shd w:val="clear" w:color="auto" w:fill="D9D9D9" w:themeFill="background1" w:themeFillShade="D9"/>
          </w:tcPr>
          <w:p w14:paraId="52F67A89" w14:textId="78841BC0" w:rsidR="00E66FEE" w:rsidRPr="001D750F" w:rsidRDefault="00E66FEE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 xml:space="preserve">1 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D9D9D9" w:themeFill="background1" w:themeFillShade="D9"/>
          </w:tcPr>
          <w:p w14:paraId="54C7C404" w14:textId="17630DBF" w:rsidR="00E66FEE" w:rsidRPr="001D750F" w:rsidRDefault="00E66FEE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2706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EB7BD06" w14:textId="4D9259BF" w:rsidR="00E66FEE" w:rsidRPr="001D750F" w:rsidRDefault="00E66FEE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9DB546A" w14:textId="7DDB802B" w:rsidR="00E66FEE" w:rsidRPr="001D750F" w:rsidRDefault="00E66FEE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4</w:t>
            </w:r>
          </w:p>
        </w:tc>
      </w:tr>
      <w:tr w:rsidR="00E66FEE" w:rsidRPr="001D750F" w14:paraId="295DF183" w14:textId="77777777" w:rsidTr="00851F3E">
        <w:trPr>
          <w:trHeight w:hRule="exact" w:val="1573"/>
        </w:trPr>
        <w:tc>
          <w:tcPr>
            <w:tcW w:w="6143" w:type="dxa"/>
            <w:gridSpan w:val="3"/>
            <w:vMerge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3EC0867F" w14:textId="171CAB23" w:rsidR="00E66FEE" w:rsidRPr="00471F69" w:rsidRDefault="00E66FEE" w:rsidP="001F5E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8BC5C7" w14:textId="77777777" w:rsidR="00E66FEE" w:rsidRDefault="00E66FEE" w:rsidP="00200A7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65BE5CA" w14:textId="4709A24D" w:rsidR="00E66FEE" w:rsidRPr="002A7A67" w:rsidRDefault="003A15D4" w:rsidP="00200A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Smoothie </w:t>
            </w:r>
            <w:r w:rsidR="00E717AE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owl</w:t>
            </w:r>
          </w:p>
          <w:p w14:paraId="1E8B4FB3" w14:textId="77777777" w:rsidR="00E66FEE" w:rsidRDefault="00E66FEE" w:rsidP="00200A7B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7005A11B" w14:textId="460D22C1" w:rsidR="00E66FEE" w:rsidRPr="00471F69" w:rsidRDefault="003A15D4" w:rsidP="00200A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Tacos, </w:t>
            </w:r>
            <w:r w:rsidR="00E717AE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orn, </w:t>
            </w:r>
            <w:r w:rsidR="00E717A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alad, </w:t>
            </w:r>
            <w:r w:rsidR="00E717AE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</w:p>
        </w:tc>
        <w:tc>
          <w:tcPr>
            <w:tcW w:w="26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252C460" w14:textId="77777777" w:rsidR="00E66FEE" w:rsidRDefault="00E66FEE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6C448265" w14:textId="50CC03B8" w:rsidR="00E66FEE" w:rsidRPr="00471F69" w:rsidRDefault="003A15D4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Yogurt </w:t>
            </w:r>
            <w:r w:rsidR="00E717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arfait </w:t>
            </w:r>
            <w:r w:rsidR="00E717AE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owl</w:t>
            </w:r>
          </w:p>
          <w:p w14:paraId="6AEEED89" w14:textId="535B9703" w:rsidR="00E66FEE" w:rsidRDefault="00E66FEE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3026A5E" w14:textId="530C954A" w:rsidR="00E66FEE" w:rsidRPr="00471F69" w:rsidRDefault="003A15D4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Sub </w:t>
            </w:r>
            <w:r w:rsidR="00E717A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andwich </w:t>
            </w:r>
            <w:r w:rsidR="00E717AE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ar, </w:t>
            </w:r>
            <w:r w:rsidR="00E717AE">
              <w:rPr>
                <w:bCs/>
                <w:sz w:val="20"/>
                <w:szCs w:val="20"/>
              </w:rPr>
              <w:t xml:space="preserve">fries, </w:t>
            </w:r>
            <w:r>
              <w:rPr>
                <w:bCs/>
                <w:sz w:val="20"/>
                <w:szCs w:val="20"/>
              </w:rPr>
              <w:t xml:space="preserve">salad </w:t>
            </w:r>
            <w:r w:rsidR="00E717AE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</w:p>
        </w:tc>
        <w:tc>
          <w:tcPr>
            <w:tcW w:w="2706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AC45254" w14:textId="77777777" w:rsidR="00E66FEE" w:rsidRDefault="00E66FEE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89754E1" w14:textId="3C51D422" w:rsidR="00E66FEE" w:rsidRPr="00B26092" w:rsidRDefault="00E66FEE" w:rsidP="005C6BB9">
            <w:pPr>
              <w:rPr>
                <w:bCs/>
                <w:sz w:val="20"/>
                <w:szCs w:val="20"/>
              </w:rPr>
            </w:pPr>
            <w:r w:rsidRPr="00B26092">
              <w:rPr>
                <w:bCs/>
                <w:sz w:val="20"/>
                <w:szCs w:val="20"/>
              </w:rPr>
              <w:t xml:space="preserve">Breakfast sandwich, </w:t>
            </w:r>
            <w:r>
              <w:rPr>
                <w:bCs/>
                <w:sz w:val="20"/>
                <w:szCs w:val="20"/>
              </w:rPr>
              <w:t>b</w:t>
            </w:r>
            <w:r w:rsidRPr="00B26092">
              <w:rPr>
                <w:bCs/>
                <w:sz w:val="20"/>
                <w:szCs w:val="20"/>
              </w:rPr>
              <w:t>ananas</w:t>
            </w:r>
          </w:p>
          <w:p w14:paraId="1A636B97" w14:textId="77777777" w:rsidR="00E66FEE" w:rsidRDefault="00E66FEE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EB75ECF" w14:textId="401C4A60" w:rsidR="00E66FEE" w:rsidRPr="00471F69" w:rsidRDefault="003A15D4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Pork </w:t>
            </w:r>
            <w:r w:rsidR="00E717AE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achos, </w:t>
            </w:r>
            <w:r w:rsidR="00E717AE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ruit, </w:t>
            </w:r>
            <w:r w:rsidR="00E717AE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roccoli </w:t>
            </w:r>
          </w:p>
        </w:tc>
        <w:tc>
          <w:tcPr>
            <w:tcW w:w="958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BCE9B0" w14:textId="77777777" w:rsidR="00E66FEE" w:rsidRPr="001D750F" w:rsidRDefault="00E66FEE" w:rsidP="005C6BB9">
            <w:pPr>
              <w:rPr>
                <w:sz w:val="20"/>
                <w:szCs w:val="20"/>
              </w:rPr>
            </w:pPr>
          </w:p>
        </w:tc>
      </w:tr>
      <w:tr w:rsidR="005B6B1A" w:rsidRPr="001D750F" w14:paraId="7CF3312E" w14:textId="77777777" w:rsidTr="00851F3E">
        <w:trPr>
          <w:trHeight w:val="102"/>
        </w:trPr>
        <w:tc>
          <w:tcPr>
            <w:tcW w:w="837" w:type="dxa"/>
            <w:tcBorders>
              <w:top w:val="single" w:sz="2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1406E9A3" w14:textId="6A85D69B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5</w:t>
            </w:r>
          </w:p>
        </w:tc>
        <w:tc>
          <w:tcPr>
            <w:tcW w:w="261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683DCAC9" w14:textId="49209284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599602E" w14:textId="6C7530C3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80B926A" w14:textId="1F009DD2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EFCADD8" w14:textId="394A53EF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9</w:t>
            </w:r>
          </w:p>
        </w:tc>
        <w:tc>
          <w:tcPr>
            <w:tcW w:w="2706" w:type="dxa"/>
            <w:gridSpan w:val="3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EA6204A" w14:textId="798D5CA3" w:rsidR="005C6BB9" w:rsidRPr="001D750F" w:rsidRDefault="001F5E6B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631BB81" w14:textId="77342AF6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</w:p>
        </w:tc>
      </w:tr>
      <w:tr w:rsidR="00EB21A6" w:rsidRPr="001D750F" w14:paraId="69A9F077" w14:textId="77777777" w:rsidTr="00851F3E">
        <w:trPr>
          <w:trHeight w:hRule="exact" w:val="1627"/>
        </w:trPr>
        <w:tc>
          <w:tcPr>
            <w:tcW w:w="8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B2B271" w14:textId="77777777" w:rsidR="005C6BB9" w:rsidRPr="001D750F" w:rsidRDefault="005C6BB9" w:rsidP="005C6BB9">
            <w:pPr>
              <w:rPr>
                <w:sz w:val="20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F6C79F0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F8ECD5F" w14:textId="2CDD3516" w:rsidR="005C6BB9" w:rsidRPr="00471F69" w:rsidRDefault="00025B38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Cereal, </w:t>
            </w:r>
            <w:r w:rsidR="00433F80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ananas</w:t>
            </w:r>
          </w:p>
          <w:p w14:paraId="2B99F157" w14:textId="77777777" w:rsidR="005C6BB9" w:rsidRDefault="005C6BB9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1A744EED" w14:textId="736BD2A9" w:rsidR="00025B38" w:rsidRPr="00471F69" w:rsidRDefault="003A15D4" w:rsidP="005C6BB9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Chinese </w:t>
            </w:r>
            <w:r w:rsidR="00E717AE">
              <w:rPr>
                <w:bCs/>
                <w:sz w:val="20"/>
                <w:szCs w:val="24"/>
              </w:rPr>
              <w:t>f</w:t>
            </w:r>
            <w:r>
              <w:rPr>
                <w:bCs/>
                <w:sz w:val="20"/>
                <w:szCs w:val="24"/>
              </w:rPr>
              <w:t xml:space="preserve">ood, </w:t>
            </w:r>
            <w:r w:rsidR="00E717AE">
              <w:rPr>
                <w:bCs/>
                <w:sz w:val="20"/>
                <w:szCs w:val="24"/>
              </w:rPr>
              <w:t>m</w:t>
            </w:r>
            <w:r>
              <w:rPr>
                <w:bCs/>
                <w:sz w:val="20"/>
                <w:szCs w:val="24"/>
              </w:rPr>
              <w:t xml:space="preserve">ixed </w:t>
            </w:r>
            <w:r w:rsidR="00E717AE">
              <w:rPr>
                <w:bCs/>
                <w:sz w:val="20"/>
                <w:szCs w:val="24"/>
              </w:rPr>
              <w:t>f</w:t>
            </w:r>
            <w:r>
              <w:rPr>
                <w:bCs/>
                <w:sz w:val="20"/>
                <w:szCs w:val="24"/>
              </w:rPr>
              <w:t xml:space="preserve">ruit, </w:t>
            </w:r>
            <w:r w:rsidR="00E717AE">
              <w:rPr>
                <w:bCs/>
                <w:sz w:val="20"/>
                <w:szCs w:val="24"/>
              </w:rPr>
              <w:t>p</w:t>
            </w:r>
            <w:r>
              <w:rPr>
                <w:bCs/>
                <w:sz w:val="20"/>
                <w:szCs w:val="24"/>
              </w:rPr>
              <w:t>eas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957879A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1DF9DBF0" w14:textId="0D116AFE" w:rsidR="005C6BB9" w:rsidRPr="00471F69" w:rsidRDefault="003A15D4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Bagel </w:t>
            </w:r>
            <w:r w:rsidR="00E717A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andwich</w:t>
            </w:r>
          </w:p>
          <w:p w14:paraId="7ED3007E" w14:textId="77777777" w:rsidR="00AB43FF" w:rsidRDefault="005C6BB9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AB43FF">
              <w:rPr>
                <w:b/>
                <w:sz w:val="20"/>
                <w:szCs w:val="20"/>
              </w:rPr>
              <w:t xml:space="preserve"> </w:t>
            </w:r>
          </w:p>
          <w:p w14:paraId="7B04A493" w14:textId="19285112" w:rsidR="00025B38" w:rsidRPr="00AB43FF" w:rsidRDefault="00BC112A" w:rsidP="005C6BB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Cheese </w:t>
            </w:r>
            <w:r w:rsidR="00E717AE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read, </w:t>
            </w:r>
            <w:r w:rsidR="00E717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izza sauce, </w:t>
            </w:r>
            <w:r w:rsidR="00E717AE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  <w:r w:rsidR="000056C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and salad</w:t>
            </w:r>
          </w:p>
        </w:tc>
        <w:tc>
          <w:tcPr>
            <w:tcW w:w="2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AFFD19" w14:textId="77777777" w:rsidR="00036D04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  <w:r w:rsidR="00BC112A">
              <w:rPr>
                <w:b/>
                <w:sz w:val="20"/>
                <w:szCs w:val="20"/>
              </w:rPr>
              <w:t xml:space="preserve"> </w:t>
            </w:r>
          </w:p>
          <w:p w14:paraId="26248D80" w14:textId="686F6DFE" w:rsidR="005C6BB9" w:rsidRPr="00E717AE" w:rsidRDefault="00BC112A" w:rsidP="005C6BB9">
            <w:pPr>
              <w:rPr>
                <w:bCs/>
                <w:sz w:val="20"/>
                <w:szCs w:val="20"/>
              </w:rPr>
            </w:pPr>
            <w:r w:rsidRPr="00E717AE">
              <w:rPr>
                <w:bCs/>
                <w:sz w:val="20"/>
                <w:szCs w:val="20"/>
              </w:rPr>
              <w:t>Waffles</w:t>
            </w:r>
            <w:r w:rsidR="00E717AE">
              <w:rPr>
                <w:bCs/>
                <w:sz w:val="20"/>
                <w:szCs w:val="20"/>
              </w:rPr>
              <w:t>,</w:t>
            </w:r>
            <w:r w:rsidRPr="00E717AE">
              <w:rPr>
                <w:bCs/>
                <w:sz w:val="20"/>
                <w:szCs w:val="20"/>
              </w:rPr>
              <w:t xml:space="preserve"> </w:t>
            </w:r>
            <w:r w:rsidR="00E717AE">
              <w:rPr>
                <w:bCs/>
                <w:sz w:val="20"/>
                <w:szCs w:val="20"/>
              </w:rPr>
              <w:t>s</w:t>
            </w:r>
            <w:r w:rsidRPr="00E717AE">
              <w:rPr>
                <w:bCs/>
                <w:sz w:val="20"/>
                <w:szCs w:val="20"/>
              </w:rPr>
              <w:t>trawberries</w:t>
            </w:r>
          </w:p>
          <w:p w14:paraId="401A8800" w14:textId="0BF81C4D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485587">
              <w:rPr>
                <w:b/>
                <w:sz w:val="20"/>
                <w:szCs w:val="20"/>
              </w:rPr>
              <w:t xml:space="preserve"> Around </w:t>
            </w:r>
            <w:r w:rsidR="000056CF">
              <w:rPr>
                <w:b/>
                <w:sz w:val="20"/>
                <w:szCs w:val="20"/>
              </w:rPr>
              <w:t>t</w:t>
            </w:r>
            <w:r w:rsidR="00485587">
              <w:rPr>
                <w:b/>
                <w:sz w:val="20"/>
                <w:szCs w:val="20"/>
              </w:rPr>
              <w:t>he World</w:t>
            </w:r>
            <w:r w:rsidR="000056CF">
              <w:rPr>
                <w:b/>
                <w:sz w:val="20"/>
                <w:szCs w:val="20"/>
              </w:rPr>
              <w:t>!</w:t>
            </w:r>
            <w:r w:rsidR="00485587">
              <w:rPr>
                <w:b/>
                <w:sz w:val="20"/>
                <w:szCs w:val="20"/>
              </w:rPr>
              <w:t xml:space="preserve"> </w:t>
            </w:r>
            <w:r w:rsidR="00BC112A" w:rsidRPr="00E717AE">
              <w:rPr>
                <w:bCs/>
                <w:sz w:val="20"/>
                <w:szCs w:val="20"/>
              </w:rPr>
              <w:t xml:space="preserve">Ukraine, </w:t>
            </w:r>
            <w:r w:rsidR="00E717AE">
              <w:rPr>
                <w:bCs/>
                <w:sz w:val="20"/>
                <w:szCs w:val="20"/>
              </w:rPr>
              <w:t>m</w:t>
            </w:r>
            <w:r w:rsidR="00BC112A" w:rsidRPr="00E717AE"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v</w:t>
            </w:r>
            <w:r w:rsidR="00BC112A" w:rsidRPr="00E717AE">
              <w:rPr>
                <w:bCs/>
                <w:sz w:val="20"/>
                <w:szCs w:val="20"/>
              </w:rPr>
              <w:t>eg</w:t>
            </w:r>
            <w:r w:rsidR="00E717AE">
              <w:rPr>
                <w:bCs/>
                <w:sz w:val="20"/>
                <w:szCs w:val="20"/>
              </w:rPr>
              <w:t>etables</w:t>
            </w:r>
            <w:r w:rsidR="00BC112A" w:rsidRPr="00E717AE">
              <w:rPr>
                <w:bCs/>
                <w:sz w:val="20"/>
                <w:szCs w:val="20"/>
              </w:rPr>
              <w:t xml:space="preserve">, </w:t>
            </w:r>
            <w:r w:rsidR="00E717AE">
              <w:rPr>
                <w:bCs/>
                <w:sz w:val="20"/>
                <w:szCs w:val="20"/>
              </w:rPr>
              <w:t>m</w:t>
            </w:r>
            <w:r w:rsidR="00BC112A" w:rsidRPr="00E717AE"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f</w:t>
            </w:r>
            <w:r w:rsidR="00BC112A" w:rsidRPr="00E717AE">
              <w:rPr>
                <w:bCs/>
                <w:sz w:val="20"/>
                <w:szCs w:val="20"/>
              </w:rPr>
              <w:t>ruit</w:t>
            </w:r>
            <w:r w:rsidR="00BC112A">
              <w:rPr>
                <w:b/>
                <w:sz w:val="20"/>
                <w:szCs w:val="20"/>
              </w:rPr>
              <w:t xml:space="preserve"> </w:t>
            </w:r>
          </w:p>
          <w:p w14:paraId="26F1F5BD" w14:textId="4F52BE3D" w:rsidR="005835D7" w:rsidRPr="00433F80" w:rsidRDefault="005835D7" w:rsidP="005C6BB9">
            <w:pPr>
              <w:rPr>
                <w:bCs/>
                <w:sz w:val="20"/>
                <w:szCs w:val="20"/>
              </w:rPr>
            </w:pPr>
          </w:p>
          <w:p w14:paraId="7C2A8A5E" w14:textId="77F4F38C" w:rsidR="00AB43FF" w:rsidRPr="00AB43FF" w:rsidRDefault="00AB43FF" w:rsidP="005C6BB9">
            <w:pPr>
              <w:rPr>
                <w:bCs/>
                <w:sz w:val="20"/>
                <w:szCs w:val="24"/>
              </w:rPr>
            </w:pPr>
          </w:p>
        </w:tc>
        <w:tc>
          <w:tcPr>
            <w:tcW w:w="26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1254463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1DBD6023" w14:textId="35789DEE" w:rsidR="005C6BB9" w:rsidRDefault="00471F69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Yogurt parfait, </w:t>
            </w:r>
            <w:r w:rsidR="00433F80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erries</w:t>
            </w:r>
          </w:p>
          <w:p w14:paraId="1EDA4237" w14:textId="70BB2CB8" w:rsidR="005C6BB9" w:rsidRPr="00505328" w:rsidRDefault="005C6BB9" w:rsidP="005C6BB9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="005B2B41">
              <w:rPr>
                <w:b/>
                <w:sz w:val="20"/>
                <w:szCs w:val="20"/>
              </w:rPr>
              <w:t>:</w:t>
            </w:r>
          </w:p>
          <w:p w14:paraId="070B38CE" w14:textId="3FA6F88C" w:rsidR="00485587" w:rsidRPr="00AB43FF" w:rsidRDefault="00BC112A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Chicken </w:t>
            </w:r>
            <w:r w:rsidR="00E717AE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ried </w:t>
            </w:r>
            <w:r w:rsidR="00E717A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teak, </w:t>
            </w:r>
            <w:r w:rsidR="00E717AE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ashed </w:t>
            </w:r>
            <w:r w:rsidR="00E717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otatoes, </w:t>
            </w:r>
            <w:r w:rsidR="00E717AE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orn</w:t>
            </w:r>
            <w:r w:rsidR="00E717A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717AE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</w:p>
        </w:tc>
        <w:tc>
          <w:tcPr>
            <w:tcW w:w="2706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345D613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484E37C8" w14:textId="5B51049B" w:rsidR="00AB43FF" w:rsidRPr="00485587" w:rsidRDefault="00471F69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Breakfast sandwich, </w:t>
            </w:r>
            <w:r w:rsidR="00433F80">
              <w:rPr>
                <w:bCs/>
                <w:sz w:val="20"/>
                <w:szCs w:val="20"/>
              </w:rPr>
              <w:t>a</w:t>
            </w:r>
            <w:r w:rsidR="00485587">
              <w:rPr>
                <w:bCs/>
                <w:sz w:val="20"/>
                <w:szCs w:val="20"/>
              </w:rPr>
              <w:t>pples</w:t>
            </w:r>
          </w:p>
          <w:p w14:paraId="2938866D" w14:textId="39107B12" w:rsidR="005C6BB9" w:rsidRDefault="005C6BB9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48EE5AA" w14:textId="16CB78CD" w:rsidR="00AB43FF" w:rsidRPr="00AB43FF" w:rsidRDefault="00BC112A" w:rsidP="005C6BB9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Burrito </w:t>
            </w:r>
            <w:r w:rsidR="00E717AE">
              <w:rPr>
                <w:bCs/>
                <w:sz w:val="20"/>
                <w:szCs w:val="24"/>
              </w:rPr>
              <w:t>b</w:t>
            </w:r>
            <w:r>
              <w:rPr>
                <w:bCs/>
                <w:sz w:val="20"/>
                <w:szCs w:val="24"/>
              </w:rPr>
              <w:t xml:space="preserve">ar, </w:t>
            </w:r>
            <w:r w:rsidR="00E717AE">
              <w:rPr>
                <w:bCs/>
                <w:sz w:val="20"/>
                <w:szCs w:val="24"/>
              </w:rPr>
              <w:t>m</w:t>
            </w:r>
            <w:r>
              <w:rPr>
                <w:bCs/>
                <w:sz w:val="20"/>
                <w:szCs w:val="24"/>
              </w:rPr>
              <w:t xml:space="preserve">ixed </w:t>
            </w:r>
            <w:r w:rsidR="00E717AE">
              <w:rPr>
                <w:bCs/>
                <w:sz w:val="20"/>
                <w:szCs w:val="24"/>
              </w:rPr>
              <w:t>v</w:t>
            </w:r>
            <w:r>
              <w:rPr>
                <w:bCs/>
                <w:sz w:val="20"/>
                <w:szCs w:val="24"/>
              </w:rPr>
              <w:t>eg</w:t>
            </w:r>
            <w:r w:rsidR="00E717AE">
              <w:rPr>
                <w:bCs/>
                <w:sz w:val="20"/>
                <w:szCs w:val="24"/>
              </w:rPr>
              <w:t>etables, m</w:t>
            </w:r>
            <w:r>
              <w:rPr>
                <w:bCs/>
                <w:sz w:val="20"/>
                <w:szCs w:val="24"/>
              </w:rPr>
              <w:t xml:space="preserve">ixed </w:t>
            </w:r>
            <w:r w:rsidR="00E717AE">
              <w:rPr>
                <w:bCs/>
                <w:sz w:val="20"/>
                <w:szCs w:val="24"/>
              </w:rPr>
              <w:t>f</w:t>
            </w:r>
            <w:r>
              <w:rPr>
                <w:bCs/>
                <w:sz w:val="20"/>
                <w:szCs w:val="24"/>
              </w:rPr>
              <w:t>ruit</w:t>
            </w:r>
          </w:p>
        </w:tc>
        <w:tc>
          <w:tcPr>
            <w:tcW w:w="958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0D98C2" w14:textId="77777777" w:rsidR="005C6BB9" w:rsidRPr="001D750F" w:rsidRDefault="005C6BB9" w:rsidP="005C6BB9">
            <w:pPr>
              <w:rPr>
                <w:sz w:val="20"/>
                <w:szCs w:val="24"/>
              </w:rPr>
            </w:pPr>
          </w:p>
        </w:tc>
      </w:tr>
      <w:tr w:rsidR="005B6B1A" w:rsidRPr="001D750F" w14:paraId="7DF7EE32" w14:textId="77777777" w:rsidTr="00851F3E">
        <w:trPr>
          <w:trHeight w:val="378"/>
        </w:trPr>
        <w:tc>
          <w:tcPr>
            <w:tcW w:w="8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77AE298" w14:textId="65366D97" w:rsidR="005C6BB9" w:rsidRPr="005A4049" w:rsidRDefault="00663775" w:rsidP="005C6BB9">
            <w:pPr>
              <w:pStyle w:val="Dates"/>
              <w:rPr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</w:p>
        </w:tc>
        <w:tc>
          <w:tcPr>
            <w:tcW w:w="261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053A123" w14:textId="1C33E4D9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3596CDF" w14:textId="0F70AD81" w:rsidR="005C6BB9" w:rsidRPr="001D750F" w:rsidRDefault="00EB21A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 xml:space="preserve"> </w:t>
            </w:r>
            <w:r w:rsidR="00663775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4</w:t>
            </w:r>
          </w:p>
        </w:tc>
        <w:tc>
          <w:tcPr>
            <w:tcW w:w="26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8B2607C" w14:textId="01F32D26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E2C4320" w14:textId="4D4514D7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6</w:t>
            </w:r>
          </w:p>
        </w:tc>
        <w:tc>
          <w:tcPr>
            <w:tcW w:w="2706" w:type="dxa"/>
            <w:gridSpan w:val="3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317E070" w14:textId="0FB5D413" w:rsidR="005C6BB9" w:rsidRPr="001D750F" w:rsidRDefault="005B6B1A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 w:rsidRPr="005B6B1A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776" behindDoc="0" locked="0" layoutInCell="1" allowOverlap="1" wp14:anchorId="56A62C8B" wp14:editId="7208DC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1270</wp:posOffset>
                  </wp:positionV>
                  <wp:extent cx="198120" cy="198120"/>
                  <wp:effectExtent l="0" t="0" r="0" b="0"/>
                  <wp:wrapNone/>
                  <wp:docPr id="1" name="Picture 1" descr="Saint Patricks Day Shamrock Clip art - pictures of st patrick day png  download - 470*470 - Free Transparent Saint Patricks Day png Download. - Clip 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nt Patricks Day Shamrock Clip art - pictures of st patrick day png  download - 470*470 - Free Transparent Saint Patricks Day png Download. - Clip 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FEE" w:rsidRPr="005B6B1A">
              <w:rPr>
                <w:rFonts w:ascii="Benguiat" w:hAnsi="Benguiat"/>
                <w:b/>
                <w:color w:val="595959" w:themeColor="text1" w:themeTint="A6"/>
                <w:sz w:val="24"/>
                <w:szCs w:val="20"/>
              </w:rPr>
              <w:t xml:space="preserve">St. Patrick’s Day  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17</w:t>
            </w:r>
          </w:p>
        </w:tc>
        <w:tc>
          <w:tcPr>
            <w:tcW w:w="958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60A2344" w14:textId="6F5EF356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18</w:t>
            </w:r>
          </w:p>
        </w:tc>
      </w:tr>
      <w:tr w:rsidR="00EB21A6" w:rsidRPr="001D750F" w14:paraId="5880BD5E" w14:textId="77777777" w:rsidTr="00851F3E">
        <w:trPr>
          <w:trHeight w:hRule="exact" w:val="1433"/>
        </w:trPr>
        <w:tc>
          <w:tcPr>
            <w:tcW w:w="8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B79F62B" w14:textId="77777777" w:rsidR="005C6BB9" w:rsidRPr="001D750F" w:rsidRDefault="005C6BB9" w:rsidP="005C6BB9">
            <w:pPr>
              <w:rPr>
                <w:sz w:val="20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5A40E5F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1C81B92" w14:textId="51FAB5AB" w:rsidR="005C6BB9" w:rsidRPr="00471F69" w:rsidRDefault="00485587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Cereal, </w:t>
            </w:r>
            <w:r w:rsidR="00433F80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pples</w:t>
            </w:r>
          </w:p>
          <w:p w14:paraId="00E588CC" w14:textId="23CA0B82" w:rsidR="00AB43FF" w:rsidRPr="00485587" w:rsidRDefault="005C6BB9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485587">
              <w:rPr>
                <w:b/>
                <w:sz w:val="20"/>
                <w:szCs w:val="20"/>
              </w:rPr>
              <w:t xml:space="preserve"> </w:t>
            </w:r>
            <w:r w:rsidR="00BC112A">
              <w:rPr>
                <w:bCs/>
                <w:sz w:val="20"/>
                <w:szCs w:val="24"/>
              </w:rPr>
              <w:t xml:space="preserve">Ham </w:t>
            </w:r>
            <w:r w:rsidR="000056CF">
              <w:rPr>
                <w:bCs/>
                <w:sz w:val="20"/>
                <w:szCs w:val="24"/>
              </w:rPr>
              <w:t xml:space="preserve">&amp; </w:t>
            </w:r>
            <w:r w:rsidR="00E717AE">
              <w:rPr>
                <w:bCs/>
                <w:sz w:val="20"/>
                <w:szCs w:val="24"/>
              </w:rPr>
              <w:t>e</w:t>
            </w:r>
            <w:r w:rsidR="00BC112A">
              <w:rPr>
                <w:bCs/>
                <w:sz w:val="20"/>
                <w:szCs w:val="24"/>
              </w:rPr>
              <w:t xml:space="preserve">gg </w:t>
            </w:r>
            <w:r w:rsidR="00E717AE">
              <w:rPr>
                <w:bCs/>
                <w:sz w:val="20"/>
                <w:szCs w:val="24"/>
              </w:rPr>
              <w:t>c</w:t>
            </w:r>
            <w:r w:rsidR="00BC112A">
              <w:rPr>
                <w:bCs/>
                <w:sz w:val="20"/>
                <w:szCs w:val="24"/>
              </w:rPr>
              <w:t xml:space="preserve">asserole, </w:t>
            </w:r>
            <w:r w:rsidR="00E717AE">
              <w:rPr>
                <w:bCs/>
                <w:sz w:val="20"/>
                <w:szCs w:val="24"/>
              </w:rPr>
              <w:t>b</w:t>
            </w:r>
            <w:r w:rsidR="00BC112A">
              <w:rPr>
                <w:bCs/>
                <w:sz w:val="20"/>
                <w:szCs w:val="24"/>
              </w:rPr>
              <w:t xml:space="preserve">iscuits, </w:t>
            </w:r>
            <w:r w:rsidR="00E717AE">
              <w:rPr>
                <w:bCs/>
                <w:sz w:val="20"/>
                <w:szCs w:val="24"/>
              </w:rPr>
              <w:t>m</w:t>
            </w:r>
            <w:r w:rsidR="00BC112A">
              <w:rPr>
                <w:bCs/>
                <w:sz w:val="20"/>
                <w:szCs w:val="24"/>
              </w:rPr>
              <w:t xml:space="preserve">ixed </w:t>
            </w:r>
            <w:r w:rsidR="00E717AE">
              <w:rPr>
                <w:bCs/>
                <w:sz w:val="20"/>
                <w:szCs w:val="24"/>
              </w:rPr>
              <w:t>f</w:t>
            </w:r>
            <w:r w:rsidR="00BC112A">
              <w:rPr>
                <w:bCs/>
                <w:sz w:val="20"/>
                <w:szCs w:val="24"/>
              </w:rPr>
              <w:t>ruit</w:t>
            </w:r>
            <w:r w:rsidR="00E717AE">
              <w:rPr>
                <w:bCs/>
                <w:sz w:val="20"/>
                <w:szCs w:val="24"/>
              </w:rPr>
              <w:t>, m</w:t>
            </w:r>
            <w:r w:rsidR="00BC112A">
              <w:rPr>
                <w:bCs/>
                <w:sz w:val="20"/>
                <w:szCs w:val="24"/>
              </w:rPr>
              <w:t xml:space="preserve">ixed </w:t>
            </w:r>
            <w:r w:rsidR="00E717AE">
              <w:rPr>
                <w:bCs/>
                <w:sz w:val="20"/>
                <w:szCs w:val="24"/>
              </w:rPr>
              <w:t>vegetables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323B306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0B97AD3F" w14:textId="7470BBAE" w:rsidR="005C6BB9" w:rsidRPr="00471F69" w:rsidRDefault="00485587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Vanilla </w:t>
            </w:r>
            <w:r w:rsidR="00433F80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>affles</w:t>
            </w:r>
            <w:r w:rsidR="00433F8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33F80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trawberries</w:t>
            </w:r>
          </w:p>
          <w:p w14:paraId="65C937EE" w14:textId="77777777" w:rsidR="00BC112A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00BD9DEE" w14:textId="2AA35169" w:rsidR="00AB43FF" w:rsidRPr="00485587" w:rsidRDefault="00BC112A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4"/>
              </w:rPr>
              <w:t xml:space="preserve">Chipotle </w:t>
            </w:r>
            <w:r w:rsidR="00E717AE">
              <w:rPr>
                <w:bCs/>
                <w:sz w:val="20"/>
                <w:szCs w:val="24"/>
              </w:rPr>
              <w:t>b</w:t>
            </w:r>
            <w:r>
              <w:rPr>
                <w:bCs/>
                <w:sz w:val="20"/>
                <w:szCs w:val="24"/>
              </w:rPr>
              <w:t xml:space="preserve">urrito </w:t>
            </w:r>
            <w:r w:rsidR="00E717AE">
              <w:rPr>
                <w:bCs/>
                <w:sz w:val="20"/>
                <w:szCs w:val="24"/>
              </w:rPr>
              <w:t>b</w:t>
            </w:r>
            <w:r>
              <w:rPr>
                <w:bCs/>
                <w:sz w:val="20"/>
                <w:szCs w:val="24"/>
              </w:rPr>
              <w:t>owl</w:t>
            </w:r>
          </w:p>
        </w:tc>
        <w:tc>
          <w:tcPr>
            <w:tcW w:w="2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E3A532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D457AD5" w14:textId="4729626E" w:rsidR="005C6BB9" w:rsidRPr="00471F69" w:rsidRDefault="00BC112A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Pancake </w:t>
            </w:r>
            <w:r w:rsidR="00E717AE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og, </w:t>
            </w:r>
            <w:r w:rsidR="00E717AE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ananas</w:t>
            </w:r>
          </w:p>
          <w:p w14:paraId="08CBE972" w14:textId="2AB1249B" w:rsidR="005C6BB9" w:rsidRDefault="005C6BB9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BC112A">
              <w:rPr>
                <w:b/>
                <w:sz w:val="20"/>
                <w:szCs w:val="20"/>
              </w:rPr>
              <w:t xml:space="preserve"> Around the World! </w:t>
            </w:r>
            <w:r w:rsidR="00BC112A" w:rsidRPr="00E717AE">
              <w:rPr>
                <w:bCs/>
                <w:sz w:val="20"/>
                <w:szCs w:val="20"/>
              </w:rPr>
              <w:t xml:space="preserve">Togo, </w:t>
            </w:r>
            <w:r w:rsidR="00E717AE">
              <w:rPr>
                <w:bCs/>
                <w:sz w:val="20"/>
                <w:szCs w:val="20"/>
              </w:rPr>
              <w:t>m</w:t>
            </w:r>
            <w:r w:rsidR="00BC112A" w:rsidRPr="00E717AE"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v</w:t>
            </w:r>
            <w:r w:rsidR="00BC112A" w:rsidRPr="00E717AE">
              <w:rPr>
                <w:bCs/>
                <w:sz w:val="20"/>
                <w:szCs w:val="20"/>
              </w:rPr>
              <w:t>eg</w:t>
            </w:r>
            <w:r w:rsidR="00E717AE">
              <w:rPr>
                <w:bCs/>
                <w:sz w:val="20"/>
                <w:szCs w:val="20"/>
              </w:rPr>
              <w:t>etables, mixed f</w:t>
            </w:r>
            <w:r w:rsidR="00BC112A" w:rsidRPr="00E717AE">
              <w:rPr>
                <w:bCs/>
                <w:sz w:val="20"/>
                <w:szCs w:val="20"/>
              </w:rPr>
              <w:t>ruit</w:t>
            </w:r>
          </w:p>
          <w:p w14:paraId="05606033" w14:textId="72DB8C65" w:rsidR="00AB43FF" w:rsidRPr="00AB43FF" w:rsidRDefault="00AB43FF" w:rsidP="005C6BB9">
            <w:pPr>
              <w:rPr>
                <w:bCs/>
                <w:sz w:val="20"/>
                <w:szCs w:val="24"/>
              </w:rPr>
            </w:pPr>
          </w:p>
        </w:tc>
        <w:tc>
          <w:tcPr>
            <w:tcW w:w="265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EAD76E6" w14:textId="77777777" w:rsidR="00E66FEE" w:rsidRDefault="00E66FEE" w:rsidP="00E66FE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0FB73CBC" w14:textId="0CEB2C8D" w:rsidR="00E66FEE" w:rsidRPr="00471F69" w:rsidRDefault="00BC112A" w:rsidP="00E66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Yogurt </w:t>
            </w:r>
            <w:r w:rsidR="00E717AE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arfait</w:t>
            </w:r>
            <w:r w:rsidR="00E717AE">
              <w:rPr>
                <w:bCs/>
                <w:sz w:val="20"/>
                <w:szCs w:val="20"/>
              </w:rPr>
              <w:t>, b</w:t>
            </w:r>
            <w:r>
              <w:rPr>
                <w:bCs/>
                <w:sz w:val="20"/>
                <w:szCs w:val="20"/>
              </w:rPr>
              <w:t xml:space="preserve">erries </w:t>
            </w:r>
          </w:p>
          <w:p w14:paraId="772315C3" w14:textId="77777777" w:rsidR="00E717AE" w:rsidRDefault="00E66FEE" w:rsidP="00E66FEE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BC112A" w:rsidRPr="00E717AE">
              <w:rPr>
                <w:bCs/>
                <w:sz w:val="20"/>
                <w:szCs w:val="20"/>
              </w:rPr>
              <w:t xml:space="preserve"> </w:t>
            </w:r>
          </w:p>
          <w:p w14:paraId="03A1B06C" w14:textId="7E824860" w:rsidR="00E66FEE" w:rsidRDefault="00BC112A" w:rsidP="00E66FEE">
            <w:pPr>
              <w:rPr>
                <w:bCs/>
                <w:sz w:val="20"/>
                <w:szCs w:val="20"/>
              </w:rPr>
            </w:pPr>
            <w:r w:rsidRPr="00E717AE">
              <w:rPr>
                <w:bCs/>
                <w:sz w:val="20"/>
                <w:szCs w:val="20"/>
              </w:rPr>
              <w:t xml:space="preserve">KFC </w:t>
            </w:r>
            <w:r w:rsidR="00E717AE">
              <w:rPr>
                <w:bCs/>
                <w:sz w:val="20"/>
                <w:szCs w:val="20"/>
              </w:rPr>
              <w:t>b</w:t>
            </w:r>
            <w:r w:rsidRPr="00E717AE">
              <w:rPr>
                <w:bCs/>
                <w:sz w:val="20"/>
                <w:szCs w:val="20"/>
              </w:rPr>
              <w:t xml:space="preserve">owl, </w:t>
            </w:r>
            <w:r w:rsidR="00E717AE">
              <w:rPr>
                <w:bCs/>
                <w:sz w:val="20"/>
                <w:szCs w:val="20"/>
              </w:rPr>
              <w:t>s</w:t>
            </w:r>
            <w:r w:rsidRPr="00E717AE">
              <w:rPr>
                <w:bCs/>
                <w:sz w:val="20"/>
                <w:szCs w:val="20"/>
              </w:rPr>
              <w:t xml:space="preserve">alad, </w:t>
            </w:r>
            <w:r w:rsidR="00E717AE">
              <w:rPr>
                <w:bCs/>
                <w:sz w:val="20"/>
                <w:szCs w:val="20"/>
              </w:rPr>
              <w:t>m</w:t>
            </w:r>
            <w:r w:rsidRPr="00E717AE">
              <w:rPr>
                <w:bCs/>
                <w:sz w:val="20"/>
                <w:szCs w:val="20"/>
              </w:rPr>
              <w:t xml:space="preserve">ixed </w:t>
            </w:r>
            <w:r w:rsidR="00E717AE">
              <w:rPr>
                <w:bCs/>
                <w:sz w:val="20"/>
                <w:szCs w:val="20"/>
              </w:rPr>
              <w:t>f</w:t>
            </w:r>
            <w:r w:rsidRPr="00E717AE">
              <w:rPr>
                <w:bCs/>
                <w:sz w:val="20"/>
                <w:szCs w:val="20"/>
              </w:rPr>
              <w:t>ruit</w:t>
            </w:r>
          </w:p>
          <w:p w14:paraId="5D572DFF" w14:textId="06CF4D51" w:rsidR="00121147" w:rsidRPr="00AB43FF" w:rsidRDefault="00121147" w:rsidP="00E66FEE">
            <w:pPr>
              <w:rPr>
                <w:bCs/>
                <w:sz w:val="20"/>
                <w:szCs w:val="24"/>
              </w:rPr>
            </w:pPr>
          </w:p>
        </w:tc>
        <w:tc>
          <w:tcPr>
            <w:tcW w:w="2706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F9D495" w14:textId="77777777" w:rsidR="00E66FEE" w:rsidRDefault="00E66FEE" w:rsidP="00E66FE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475D3E8E" w14:textId="7CD5EB8A" w:rsidR="00E66FEE" w:rsidRPr="00471F69" w:rsidRDefault="00BC112A" w:rsidP="00E66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Breakfast </w:t>
            </w:r>
            <w:r w:rsidR="00E717AE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andwich, </w:t>
            </w:r>
            <w:r w:rsidR="00E717AE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pples</w:t>
            </w:r>
          </w:p>
          <w:p w14:paraId="5148DBEE" w14:textId="77777777" w:rsidR="00E717AE" w:rsidRDefault="00E66FEE" w:rsidP="00E66FE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F35B31D" w14:textId="6119C07D" w:rsidR="00E66FEE" w:rsidRPr="00E717AE" w:rsidRDefault="00E717AE" w:rsidP="00E66FEE">
            <w:pPr>
              <w:rPr>
                <w:bCs/>
                <w:sz w:val="20"/>
                <w:szCs w:val="20"/>
              </w:rPr>
            </w:pPr>
            <w:r w:rsidRPr="00E717AE">
              <w:rPr>
                <w:bCs/>
                <w:sz w:val="20"/>
                <w:szCs w:val="20"/>
              </w:rPr>
              <w:t>Shepherd’s</w:t>
            </w:r>
            <w:r w:rsidR="00BC112A" w:rsidRPr="00E717AE">
              <w:rPr>
                <w:bCs/>
                <w:sz w:val="20"/>
                <w:szCs w:val="20"/>
              </w:rPr>
              <w:t xml:space="preserve"> pie, </w:t>
            </w:r>
            <w:r>
              <w:rPr>
                <w:bCs/>
                <w:sz w:val="20"/>
                <w:szCs w:val="20"/>
              </w:rPr>
              <w:t>g</w:t>
            </w:r>
            <w:r w:rsidR="00BC112A" w:rsidRPr="00E717AE">
              <w:rPr>
                <w:bCs/>
                <w:sz w:val="20"/>
                <w:szCs w:val="20"/>
              </w:rPr>
              <w:t xml:space="preserve">rapes, </w:t>
            </w:r>
            <w:r>
              <w:rPr>
                <w:bCs/>
                <w:sz w:val="20"/>
                <w:szCs w:val="20"/>
              </w:rPr>
              <w:t>b</w:t>
            </w:r>
            <w:r w:rsidR="00BC112A" w:rsidRPr="00E717AE">
              <w:rPr>
                <w:bCs/>
                <w:sz w:val="20"/>
                <w:szCs w:val="20"/>
              </w:rPr>
              <w:t xml:space="preserve">roccoli </w:t>
            </w:r>
          </w:p>
          <w:p w14:paraId="748C7A4E" w14:textId="4E3404C3" w:rsidR="00AB43FF" w:rsidRPr="00AB43FF" w:rsidRDefault="00AB43FF" w:rsidP="005C6BB9">
            <w:pPr>
              <w:rPr>
                <w:bCs/>
                <w:sz w:val="20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3CEDEF" w14:textId="77777777" w:rsidR="005C6BB9" w:rsidRPr="001D750F" w:rsidRDefault="005C6BB9" w:rsidP="005C6BB9">
            <w:pPr>
              <w:rPr>
                <w:sz w:val="20"/>
                <w:szCs w:val="24"/>
              </w:rPr>
            </w:pPr>
          </w:p>
        </w:tc>
      </w:tr>
      <w:tr w:rsidR="005B6B1A" w:rsidRPr="001D750F" w14:paraId="4E400992" w14:textId="77777777" w:rsidTr="00851F3E">
        <w:trPr>
          <w:trHeight w:val="378"/>
        </w:trPr>
        <w:tc>
          <w:tcPr>
            <w:tcW w:w="8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5DEDAD4B" w14:textId="22CC9EC5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19</w:t>
            </w:r>
          </w:p>
        </w:tc>
        <w:tc>
          <w:tcPr>
            <w:tcW w:w="261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21DF08A" w14:textId="069BB2F8" w:rsidR="005C6BB9" w:rsidRPr="001D750F" w:rsidRDefault="00CB3CAF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2"/>
                <w:szCs w:val="22"/>
              </w:rPr>
              <w:t xml:space="preserve">  </w:t>
            </w:r>
            <w:r w:rsidR="001F5E6B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51A18CE3" w14:textId="53C51D10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DA6C77E" w14:textId="24CE8278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2401440" w14:textId="5E4CFDB3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3</w:t>
            </w:r>
          </w:p>
        </w:tc>
        <w:tc>
          <w:tcPr>
            <w:tcW w:w="2706" w:type="dxa"/>
            <w:gridSpan w:val="3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F55AF2C" w14:textId="02D0BB01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52DEF3F" w14:textId="28E93559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5</w:t>
            </w:r>
          </w:p>
        </w:tc>
      </w:tr>
      <w:tr w:rsidR="005B6B1A" w14:paraId="439B6C9C" w14:textId="77777777" w:rsidTr="00851F3E">
        <w:trPr>
          <w:trHeight w:hRule="exact" w:val="1735"/>
        </w:trPr>
        <w:tc>
          <w:tcPr>
            <w:tcW w:w="8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BBFD09" w14:textId="77777777" w:rsidR="005C6BB9" w:rsidRPr="001D750F" w:rsidRDefault="005C6BB9" w:rsidP="001F5E6B">
            <w:pPr>
              <w:rPr>
                <w:sz w:val="20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AA2B759" w14:textId="0CD29CA0" w:rsidR="00E66FEE" w:rsidRPr="00E66FEE" w:rsidRDefault="00E66FEE" w:rsidP="00E66FEE">
            <w:pPr>
              <w:rPr>
                <w:b/>
                <w:sz w:val="24"/>
                <w:szCs w:val="24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1F607959" w14:textId="77777777" w:rsidR="00E66FEE" w:rsidRPr="00471F69" w:rsidRDefault="00E66FEE" w:rsidP="00E66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Cereal, bananas</w:t>
            </w:r>
          </w:p>
          <w:p w14:paraId="531BFEA8" w14:textId="77777777" w:rsidR="00E66FEE" w:rsidRDefault="00E66FEE" w:rsidP="00E66FE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7530BEF9" w14:textId="16C6AF7E" w:rsidR="00036D04" w:rsidRPr="000056CF" w:rsidRDefault="00036D04" w:rsidP="00E66FEE">
            <w:pPr>
              <w:rPr>
                <w:bCs/>
                <w:sz w:val="20"/>
                <w:szCs w:val="20"/>
              </w:rPr>
            </w:pPr>
            <w:r w:rsidRPr="000056CF">
              <w:rPr>
                <w:bCs/>
                <w:sz w:val="20"/>
                <w:szCs w:val="20"/>
              </w:rPr>
              <w:t xml:space="preserve">Mexican </w:t>
            </w:r>
            <w:r w:rsidR="000056CF">
              <w:rPr>
                <w:bCs/>
                <w:sz w:val="20"/>
                <w:szCs w:val="20"/>
              </w:rPr>
              <w:t>p</w:t>
            </w:r>
            <w:r w:rsidRPr="000056CF">
              <w:rPr>
                <w:bCs/>
                <w:sz w:val="20"/>
                <w:szCs w:val="20"/>
              </w:rPr>
              <w:t xml:space="preserve">izza, </w:t>
            </w:r>
            <w:r w:rsidR="000056CF">
              <w:rPr>
                <w:bCs/>
                <w:sz w:val="20"/>
                <w:szCs w:val="20"/>
              </w:rPr>
              <w:t>c</w:t>
            </w:r>
            <w:r w:rsidRPr="000056CF">
              <w:rPr>
                <w:bCs/>
                <w:sz w:val="20"/>
                <w:szCs w:val="20"/>
              </w:rPr>
              <w:t xml:space="preserve">orn </w:t>
            </w:r>
            <w:r w:rsidR="000056CF">
              <w:rPr>
                <w:bCs/>
                <w:sz w:val="20"/>
                <w:szCs w:val="20"/>
              </w:rPr>
              <w:t>s</w:t>
            </w:r>
            <w:r w:rsidRPr="000056CF">
              <w:rPr>
                <w:bCs/>
                <w:sz w:val="20"/>
                <w:szCs w:val="20"/>
              </w:rPr>
              <w:t xml:space="preserve">alad, </w:t>
            </w:r>
            <w:r w:rsidR="000056CF">
              <w:rPr>
                <w:bCs/>
                <w:sz w:val="20"/>
                <w:szCs w:val="20"/>
              </w:rPr>
              <w:t>m</w:t>
            </w:r>
            <w:r w:rsidRPr="000056CF">
              <w:rPr>
                <w:bCs/>
                <w:sz w:val="20"/>
                <w:szCs w:val="20"/>
              </w:rPr>
              <w:t xml:space="preserve">ixed fruit </w:t>
            </w:r>
          </w:p>
          <w:p w14:paraId="1D794E2D" w14:textId="3ABC8B4D" w:rsidR="00121147" w:rsidRDefault="00121147" w:rsidP="00121147">
            <w:pPr>
              <w:jc w:val="center"/>
              <w:rPr>
                <w:b/>
                <w:sz w:val="24"/>
                <w:szCs w:val="24"/>
              </w:rPr>
            </w:pPr>
          </w:p>
          <w:p w14:paraId="6300AEDF" w14:textId="70BEC1C7" w:rsidR="00121147" w:rsidRPr="00121147" w:rsidRDefault="00121147" w:rsidP="00121147">
            <w:pPr>
              <w:jc w:val="center"/>
              <w:rPr>
                <w:b/>
                <w:sz w:val="24"/>
                <w:szCs w:val="24"/>
              </w:rPr>
            </w:pPr>
          </w:p>
          <w:p w14:paraId="1B4FE493" w14:textId="31019C8F" w:rsidR="00AB43FF" w:rsidRDefault="00AB43FF" w:rsidP="00121147">
            <w:pPr>
              <w:jc w:val="center"/>
              <w:rPr>
                <w:bCs/>
                <w:sz w:val="20"/>
                <w:szCs w:val="20"/>
              </w:rPr>
            </w:pPr>
          </w:p>
          <w:p w14:paraId="0BE6F154" w14:textId="7D7F89C6" w:rsidR="00121147" w:rsidRPr="00CB3CAF" w:rsidRDefault="00121147" w:rsidP="001F5E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1C66E05" w14:textId="77777777" w:rsidR="001F5E6B" w:rsidRDefault="001F5E6B" w:rsidP="001F5E6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477797B" w14:textId="24EF67B1" w:rsidR="001F5E6B" w:rsidRPr="00471F69" w:rsidRDefault="00BC112A" w:rsidP="001F5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Breakfast </w:t>
            </w:r>
            <w:r w:rsidR="000056C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izza</w:t>
            </w:r>
            <w:r w:rsidR="005B7EB3">
              <w:rPr>
                <w:bCs/>
                <w:sz w:val="20"/>
                <w:szCs w:val="20"/>
              </w:rPr>
              <w:t xml:space="preserve">, </w:t>
            </w:r>
            <w:r w:rsidR="000056CF">
              <w:rPr>
                <w:bCs/>
                <w:sz w:val="20"/>
                <w:szCs w:val="20"/>
              </w:rPr>
              <w:t>p</w:t>
            </w:r>
            <w:r w:rsidR="005B7EB3">
              <w:rPr>
                <w:bCs/>
                <w:sz w:val="20"/>
                <w:szCs w:val="20"/>
              </w:rPr>
              <w:t>ears</w:t>
            </w:r>
          </w:p>
          <w:p w14:paraId="167C17FD" w14:textId="77777777" w:rsidR="001F5E6B" w:rsidRDefault="001F5E6B" w:rsidP="001F5E6B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35C4D9B1" w14:textId="663BE23A" w:rsidR="00AB43FF" w:rsidRPr="00AB43FF" w:rsidRDefault="00036D04" w:rsidP="001F5E6B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Chicken </w:t>
            </w:r>
            <w:r w:rsidR="000056C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ot </w:t>
            </w:r>
            <w:r w:rsidR="000056C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ie, </w:t>
            </w:r>
            <w:r w:rsidR="000056C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eas, </w:t>
            </w:r>
            <w:r w:rsidR="000056CF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ala</w:t>
            </w:r>
            <w:r w:rsidR="000056CF">
              <w:rPr>
                <w:bCs/>
                <w:sz w:val="20"/>
                <w:szCs w:val="20"/>
              </w:rPr>
              <w:t>d, 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</w:p>
        </w:tc>
        <w:tc>
          <w:tcPr>
            <w:tcW w:w="2631" w:type="dxa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3E06E8B0" w14:textId="77777777" w:rsidR="000056CF" w:rsidRDefault="001F5E6B" w:rsidP="001F5E6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  <w:r w:rsidR="00036D04">
              <w:rPr>
                <w:b/>
                <w:sz w:val="20"/>
                <w:szCs w:val="20"/>
              </w:rPr>
              <w:t xml:space="preserve"> </w:t>
            </w:r>
          </w:p>
          <w:p w14:paraId="6BF98DDC" w14:textId="1BCF9CD8" w:rsidR="001F5E6B" w:rsidRDefault="00036D04" w:rsidP="001F5E6B">
            <w:pPr>
              <w:rPr>
                <w:b/>
                <w:sz w:val="20"/>
                <w:szCs w:val="20"/>
              </w:rPr>
            </w:pPr>
            <w:r w:rsidRPr="000056CF">
              <w:rPr>
                <w:bCs/>
                <w:sz w:val="20"/>
                <w:szCs w:val="20"/>
              </w:rPr>
              <w:t>Waffles</w:t>
            </w:r>
            <w:r w:rsidR="000056CF">
              <w:rPr>
                <w:bCs/>
                <w:sz w:val="20"/>
                <w:szCs w:val="20"/>
              </w:rPr>
              <w:t>, b</w:t>
            </w:r>
            <w:r w:rsidRPr="000056CF">
              <w:rPr>
                <w:bCs/>
                <w:sz w:val="20"/>
                <w:szCs w:val="20"/>
              </w:rPr>
              <w:t>erries</w:t>
            </w:r>
          </w:p>
          <w:p w14:paraId="037DF74F" w14:textId="77777777" w:rsidR="001F5E6B" w:rsidRDefault="001F5E6B" w:rsidP="001F5E6B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3F83C45E" w14:textId="37619D0E" w:rsidR="00036D04" w:rsidRPr="000056CF" w:rsidRDefault="00036D04" w:rsidP="001F5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Stuffed </w:t>
            </w:r>
            <w:r w:rsidR="000056CF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rust </w:t>
            </w:r>
            <w:r w:rsidR="000056C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izza</w:t>
            </w:r>
            <w:r w:rsidR="005B7EB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056CF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  <w:r w:rsidR="000056CF">
              <w:rPr>
                <w:bCs/>
                <w:sz w:val="20"/>
                <w:szCs w:val="20"/>
              </w:rPr>
              <w:t>, 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eg</w:t>
            </w:r>
            <w:r w:rsidR="000056CF">
              <w:rPr>
                <w:bCs/>
                <w:sz w:val="20"/>
                <w:szCs w:val="20"/>
              </w:rPr>
              <w:t>etables</w:t>
            </w:r>
          </w:p>
        </w:tc>
        <w:tc>
          <w:tcPr>
            <w:tcW w:w="2659" w:type="dxa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1D3A46D7" w14:textId="77777777" w:rsidR="001F5E6B" w:rsidRDefault="001F5E6B" w:rsidP="001F5E6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FBC7920" w14:textId="77777777" w:rsidR="001F5E6B" w:rsidRPr="00471F69" w:rsidRDefault="001F5E6B" w:rsidP="001F5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Yogurt parfait, berries</w:t>
            </w:r>
          </w:p>
          <w:p w14:paraId="5C7FA45A" w14:textId="7BCBA3B7" w:rsidR="001F5E6B" w:rsidRDefault="001F5E6B" w:rsidP="001F5E6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5835D7">
              <w:rPr>
                <w:b/>
                <w:sz w:val="20"/>
                <w:szCs w:val="20"/>
              </w:rPr>
              <w:t xml:space="preserve"> Around </w:t>
            </w:r>
            <w:r w:rsidR="00D30748">
              <w:rPr>
                <w:b/>
                <w:sz w:val="20"/>
                <w:szCs w:val="20"/>
              </w:rPr>
              <w:t>T</w:t>
            </w:r>
            <w:r w:rsidR="005835D7">
              <w:rPr>
                <w:b/>
                <w:sz w:val="20"/>
                <w:szCs w:val="20"/>
              </w:rPr>
              <w:t xml:space="preserve">he World </w:t>
            </w:r>
          </w:p>
          <w:p w14:paraId="153287CA" w14:textId="1EF68264" w:rsidR="005835D7" w:rsidRPr="00433F80" w:rsidRDefault="00036D04" w:rsidP="001F5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TBD, </w:t>
            </w:r>
            <w:r w:rsidR="000056CF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  <w:r w:rsidR="000056CF">
              <w:rPr>
                <w:bCs/>
                <w:sz w:val="20"/>
                <w:szCs w:val="20"/>
              </w:rPr>
              <w:t>, 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eg</w:t>
            </w:r>
            <w:r w:rsidR="000056CF">
              <w:rPr>
                <w:bCs/>
                <w:sz w:val="20"/>
                <w:szCs w:val="20"/>
              </w:rPr>
              <w:t>etables</w:t>
            </w:r>
          </w:p>
          <w:p w14:paraId="3D1125DC" w14:textId="13DAFA09" w:rsidR="005C6BB9" w:rsidRPr="001D750F" w:rsidRDefault="005C6BB9" w:rsidP="001F5E6B">
            <w:pPr>
              <w:rPr>
                <w:sz w:val="24"/>
                <w:szCs w:val="32"/>
              </w:rPr>
            </w:pPr>
          </w:p>
        </w:tc>
        <w:tc>
          <w:tcPr>
            <w:tcW w:w="2706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92648E1" w14:textId="77777777" w:rsidR="001F5E6B" w:rsidRDefault="001F5E6B" w:rsidP="001F5E6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6CC692B0" w14:textId="1836FCA7" w:rsidR="001F5E6B" w:rsidRPr="00471F69" w:rsidRDefault="00485587" w:rsidP="001F5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Breakfast </w:t>
            </w:r>
            <w:r w:rsidR="00433F80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andwich</w:t>
            </w:r>
            <w:r w:rsidR="000056CF">
              <w:rPr>
                <w:bCs/>
                <w:sz w:val="20"/>
                <w:szCs w:val="20"/>
              </w:rPr>
              <w:t>,</w:t>
            </w:r>
            <w:r w:rsidR="00036D04">
              <w:rPr>
                <w:bCs/>
                <w:sz w:val="20"/>
                <w:szCs w:val="20"/>
              </w:rPr>
              <w:t xml:space="preserve"> </w:t>
            </w:r>
            <w:r w:rsidR="000056CF">
              <w:rPr>
                <w:bCs/>
                <w:sz w:val="20"/>
                <w:szCs w:val="20"/>
              </w:rPr>
              <w:t>b</w:t>
            </w:r>
            <w:r w:rsidR="00036D04">
              <w:rPr>
                <w:bCs/>
                <w:sz w:val="20"/>
                <w:szCs w:val="20"/>
              </w:rPr>
              <w:t>ananas</w:t>
            </w:r>
          </w:p>
          <w:p w14:paraId="18F6578F" w14:textId="438115D2" w:rsidR="001F5E6B" w:rsidRDefault="001F5E6B" w:rsidP="001F5E6B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485587">
              <w:rPr>
                <w:b/>
                <w:sz w:val="20"/>
                <w:szCs w:val="20"/>
              </w:rPr>
              <w:t xml:space="preserve"> </w:t>
            </w:r>
          </w:p>
          <w:p w14:paraId="55E64F59" w14:textId="33FF721F" w:rsidR="005C6BB9" w:rsidRPr="000056CF" w:rsidRDefault="00036D04" w:rsidP="001F5E6B">
            <w:pPr>
              <w:rPr>
                <w:sz w:val="20"/>
                <w:szCs w:val="20"/>
              </w:rPr>
            </w:pPr>
            <w:r w:rsidRPr="000056CF">
              <w:rPr>
                <w:sz w:val="20"/>
                <w:szCs w:val="20"/>
              </w:rPr>
              <w:t>Left</w:t>
            </w:r>
            <w:r w:rsidR="000056CF">
              <w:rPr>
                <w:sz w:val="20"/>
                <w:szCs w:val="20"/>
              </w:rPr>
              <w:t>o</w:t>
            </w:r>
            <w:r w:rsidRPr="000056CF">
              <w:rPr>
                <w:sz w:val="20"/>
                <w:szCs w:val="20"/>
              </w:rPr>
              <w:t xml:space="preserve">vers, </w:t>
            </w:r>
            <w:r w:rsidR="000056CF">
              <w:rPr>
                <w:sz w:val="20"/>
                <w:szCs w:val="20"/>
              </w:rPr>
              <w:t>m</w:t>
            </w:r>
            <w:r w:rsidRPr="000056CF">
              <w:rPr>
                <w:sz w:val="20"/>
                <w:szCs w:val="20"/>
              </w:rPr>
              <w:t xml:space="preserve">ixed </w:t>
            </w:r>
            <w:r w:rsidR="000056CF">
              <w:rPr>
                <w:sz w:val="20"/>
                <w:szCs w:val="20"/>
              </w:rPr>
              <w:t>f</w:t>
            </w:r>
            <w:r w:rsidRPr="000056CF">
              <w:rPr>
                <w:sz w:val="20"/>
                <w:szCs w:val="20"/>
              </w:rPr>
              <w:t>ruit</w:t>
            </w:r>
            <w:r w:rsidR="000056CF">
              <w:rPr>
                <w:sz w:val="20"/>
                <w:szCs w:val="20"/>
              </w:rPr>
              <w:t>, m</w:t>
            </w:r>
            <w:r w:rsidRPr="000056CF">
              <w:rPr>
                <w:sz w:val="20"/>
                <w:szCs w:val="20"/>
              </w:rPr>
              <w:t xml:space="preserve">ixed </w:t>
            </w:r>
            <w:r w:rsidR="000056CF">
              <w:rPr>
                <w:sz w:val="20"/>
                <w:szCs w:val="20"/>
              </w:rPr>
              <w:t>v</w:t>
            </w:r>
            <w:r w:rsidRPr="000056CF">
              <w:rPr>
                <w:sz w:val="20"/>
                <w:szCs w:val="20"/>
              </w:rPr>
              <w:t>eg</w:t>
            </w:r>
            <w:r w:rsidR="000056CF">
              <w:rPr>
                <w:sz w:val="20"/>
                <w:szCs w:val="20"/>
              </w:rPr>
              <w:t>etables</w:t>
            </w:r>
          </w:p>
        </w:tc>
        <w:tc>
          <w:tcPr>
            <w:tcW w:w="958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F7EEEC8" w14:textId="77777777" w:rsidR="005C6BB9" w:rsidRDefault="005C6BB9" w:rsidP="005C6BB9"/>
        </w:tc>
      </w:tr>
      <w:tr w:rsidR="005B6B1A" w:rsidRPr="001D750F" w14:paraId="3A705412" w14:textId="77777777" w:rsidTr="00851F3E">
        <w:trPr>
          <w:trHeight w:val="334"/>
        </w:trPr>
        <w:tc>
          <w:tcPr>
            <w:tcW w:w="8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CA2838D" w14:textId="77A9F123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19D7AC2" w14:textId="74DA2B49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</w:tcPr>
          <w:p w14:paraId="517B49B4" w14:textId="07B3E52C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28</w:t>
            </w:r>
          </w:p>
        </w:tc>
        <w:tc>
          <w:tcPr>
            <w:tcW w:w="2631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01C76772" w14:textId="1CEC93A2" w:rsidR="005C6BB9" w:rsidRPr="001D750F" w:rsidRDefault="00E66FEE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29</w:t>
            </w:r>
          </w:p>
        </w:tc>
        <w:tc>
          <w:tcPr>
            <w:tcW w:w="26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9D826DA" w14:textId="7F9FE88C" w:rsidR="005C6BB9" w:rsidRPr="00C63E37" w:rsidRDefault="00E66FEE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30</w: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IF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=D10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>30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= 0,""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IF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=D10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>30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 &lt;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DocVariable MonthEnd \@ d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>30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=D10+1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>30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"" </w:instrText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="005C6BB9"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</w:p>
        </w:tc>
        <w:tc>
          <w:tcPr>
            <w:tcW w:w="2706" w:type="dxa"/>
            <w:gridSpan w:val="3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54575A01" w14:textId="5328B83C" w:rsidR="005C6BB9" w:rsidRPr="001D750F" w:rsidRDefault="00E66FEE" w:rsidP="005C6BB9">
            <w:pPr>
              <w:pStyle w:val="Dates"/>
              <w:rPr>
                <w:sz w:val="28"/>
                <w:szCs w:val="28"/>
              </w:rPr>
            </w:pPr>
            <w:r w:rsidRPr="00E66FEE">
              <w:rPr>
                <w:rFonts w:ascii="Benguiat" w:hAnsi="Benguiat"/>
                <w:color w:val="404040" w:themeColor="text1" w:themeTint="BF"/>
                <w:sz w:val="28"/>
                <w:szCs w:val="28"/>
              </w:rPr>
              <w:t>31</w:t>
            </w:r>
            <w:r w:rsidR="005C6BB9" w:rsidRPr="001D750F">
              <w:rPr>
                <w:sz w:val="28"/>
                <w:szCs w:val="28"/>
              </w:rPr>
              <w:fldChar w:fldCharType="begin"/>
            </w:r>
            <w:r w:rsidR="005C6BB9" w:rsidRPr="001D750F">
              <w:rPr>
                <w:sz w:val="28"/>
                <w:szCs w:val="28"/>
              </w:rPr>
              <w:instrText xml:space="preserve">IF </w:instrText>
            </w:r>
            <w:r w:rsidR="005C6BB9" w:rsidRPr="001D750F">
              <w:rPr>
                <w:sz w:val="28"/>
                <w:szCs w:val="28"/>
              </w:rPr>
              <w:fldChar w:fldCharType="begin"/>
            </w:r>
            <w:r w:rsidR="005C6BB9" w:rsidRPr="001D750F">
              <w:rPr>
                <w:sz w:val="28"/>
                <w:szCs w:val="28"/>
              </w:rPr>
              <w:instrText xml:space="preserve"> =E10</w:instrText>
            </w:r>
            <w:r w:rsidR="005C6BB9" w:rsidRPr="001D750F">
              <w:rPr>
                <w:sz w:val="28"/>
                <w:szCs w:val="28"/>
              </w:rPr>
              <w:fldChar w:fldCharType="separate"/>
            </w:r>
            <w:r w:rsidR="005C6BB9" w:rsidRPr="001D750F">
              <w:rPr>
                <w:noProof/>
                <w:sz w:val="28"/>
                <w:szCs w:val="28"/>
              </w:rPr>
              <w:instrText>0</w:instrText>
            </w:r>
            <w:r w:rsidR="005C6BB9" w:rsidRPr="001D750F">
              <w:rPr>
                <w:sz w:val="28"/>
                <w:szCs w:val="28"/>
              </w:rPr>
              <w:fldChar w:fldCharType="end"/>
            </w:r>
            <w:r w:rsidR="005C6BB9" w:rsidRPr="001D750F">
              <w:rPr>
                <w:sz w:val="28"/>
                <w:szCs w:val="28"/>
              </w:rPr>
              <w:instrText xml:space="preserve"> = 0,"" </w:instrText>
            </w:r>
            <w:r w:rsidR="005C6BB9" w:rsidRPr="001D750F">
              <w:rPr>
                <w:sz w:val="28"/>
                <w:szCs w:val="28"/>
              </w:rPr>
              <w:fldChar w:fldCharType="begin"/>
            </w:r>
            <w:r w:rsidR="005C6BB9" w:rsidRPr="001D750F">
              <w:rPr>
                <w:sz w:val="28"/>
                <w:szCs w:val="28"/>
              </w:rPr>
              <w:instrText xml:space="preserve"> IF </w:instrText>
            </w:r>
            <w:r w:rsidR="005C6BB9" w:rsidRPr="001D750F">
              <w:rPr>
                <w:sz w:val="28"/>
                <w:szCs w:val="28"/>
              </w:rPr>
              <w:fldChar w:fldCharType="begin"/>
            </w:r>
            <w:r w:rsidR="005C6BB9" w:rsidRPr="001D750F">
              <w:rPr>
                <w:sz w:val="28"/>
                <w:szCs w:val="28"/>
              </w:rPr>
              <w:instrText xml:space="preserve"> =E10 </w:instrText>
            </w:r>
            <w:r w:rsidR="005C6BB9" w:rsidRPr="001D750F">
              <w:rPr>
                <w:sz w:val="28"/>
                <w:szCs w:val="28"/>
              </w:rPr>
              <w:fldChar w:fldCharType="separate"/>
            </w:r>
            <w:r w:rsidR="005C6BB9" w:rsidRPr="001D750F">
              <w:rPr>
                <w:noProof/>
                <w:sz w:val="28"/>
                <w:szCs w:val="28"/>
              </w:rPr>
              <w:instrText>30</w:instrText>
            </w:r>
            <w:r w:rsidR="005C6BB9" w:rsidRPr="001D750F">
              <w:rPr>
                <w:sz w:val="28"/>
                <w:szCs w:val="28"/>
              </w:rPr>
              <w:fldChar w:fldCharType="end"/>
            </w:r>
            <w:r w:rsidR="005C6BB9" w:rsidRPr="001D750F">
              <w:rPr>
                <w:sz w:val="28"/>
                <w:szCs w:val="28"/>
              </w:rPr>
              <w:instrText xml:space="preserve">  &lt; </w:instrText>
            </w:r>
            <w:r w:rsidR="005C6BB9" w:rsidRPr="001D750F">
              <w:rPr>
                <w:sz w:val="28"/>
                <w:szCs w:val="28"/>
              </w:rPr>
              <w:fldChar w:fldCharType="begin"/>
            </w:r>
            <w:r w:rsidR="005C6BB9" w:rsidRPr="001D750F">
              <w:rPr>
                <w:sz w:val="28"/>
                <w:szCs w:val="28"/>
              </w:rPr>
              <w:instrText xml:space="preserve"> DocVariable MonthEnd \@ d </w:instrText>
            </w:r>
            <w:r w:rsidR="005C6BB9" w:rsidRPr="001D750F">
              <w:rPr>
                <w:sz w:val="28"/>
                <w:szCs w:val="28"/>
              </w:rPr>
              <w:fldChar w:fldCharType="separate"/>
            </w:r>
            <w:r w:rsidR="005C6BB9" w:rsidRPr="001D750F">
              <w:rPr>
                <w:sz w:val="28"/>
                <w:szCs w:val="28"/>
              </w:rPr>
              <w:instrText>31</w:instrText>
            </w:r>
            <w:r w:rsidR="005C6BB9" w:rsidRPr="001D750F">
              <w:rPr>
                <w:sz w:val="28"/>
                <w:szCs w:val="28"/>
              </w:rPr>
              <w:fldChar w:fldCharType="end"/>
            </w:r>
            <w:r w:rsidR="005C6BB9" w:rsidRPr="001D750F">
              <w:rPr>
                <w:sz w:val="28"/>
                <w:szCs w:val="28"/>
              </w:rPr>
              <w:instrText xml:space="preserve">  </w:instrText>
            </w:r>
            <w:r w:rsidR="005C6BB9" w:rsidRPr="001D750F">
              <w:rPr>
                <w:sz w:val="28"/>
                <w:szCs w:val="28"/>
              </w:rPr>
              <w:fldChar w:fldCharType="begin"/>
            </w:r>
            <w:r w:rsidR="005C6BB9" w:rsidRPr="001D750F">
              <w:rPr>
                <w:sz w:val="28"/>
                <w:szCs w:val="28"/>
              </w:rPr>
              <w:instrText xml:space="preserve"> =E10+1 </w:instrText>
            </w:r>
            <w:r w:rsidR="005C6BB9" w:rsidRPr="001D750F">
              <w:rPr>
                <w:sz w:val="28"/>
                <w:szCs w:val="28"/>
              </w:rPr>
              <w:fldChar w:fldCharType="separate"/>
            </w:r>
            <w:r w:rsidR="005C6BB9" w:rsidRPr="001D750F">
              <w:rPr>
                <w:noProof/>
                <w:sz w:val="28"/>
                <w:szCs w:val="28"/>
              </w:rPr>
              <w:instrText>31</w:instrText>
            </w:r>
            <w:r w:rsidR="005C6BB9" w:rsidRPr="001D750F">
              <w:rPr>
                <w:sz w:val="28"/>
                <w:szCs w:val="28"/>
              </w:rPr>
              <w:fldChar w:fldCharType="end"/>
            </w:r>
            <w:r w:rsidR="005C6BB9" w:rsidRPr="001D750F">
              <w:rPr>
                <w:sz w:val="28"/>
                <w:szCs w:val="28"/>
              </w:rPr>
              <w:instrText xml:space="preserve"> "" </w:instrText>
            </w:r>
            <w:r w:rsidR="005C6BB9" w:rsidRPr="001D750F">
              <w:rPr>
                <w:sz w:val="28"/>
                <w:szCs w:val="28"/>
              </w:rPr>
              <w:fldChar w:fldCharType="separate"/>
            </w:r>
            <w:r w:rsidR="005C6BB9" w:rsidRPr="001D750F">
              <w:rPr>
                <w:noProof/>
                <w:sz w:val="28"/>
                <w:szCs w:val="28"/>
              </w:rPr>
              <w:instrText>31</w:instrText>
            </w:r>
            <w:r w:rsidR="005C6BB9" w:rsidRPr="001D750F">
              <w:rPr>
                <w:sz w:val="28"/>
                <w:szCs w:val="28"/>
              </w:rPr>
              <w:fldChar w:fldCharType="end"/>
            </w:r>
            <w:r w:rsidR="005C6BB9" w:rsidRPr="001D750F">
              <w:rPr>
                <w:sz w:val="28"/>
                <w:szCs w:val="28"/>
              </w:rPr>
              <w:fldChar w:fldCharType="end"/>
            </w:r>
          </w:p>
        </w:tc>
        <w:tc>
          <w:tcPr>
            <w:tcW w:w="958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624BCEB" w14:textId="23BC5F28" w:rsidR="005C6BB9" w:rsidRPr="001D750F" w:rsidRDefault="005C6BB9" w:rsidP="005C6BB9">
            <w:pPr>
              <w:pStyle w:val="Dates"/>
              <w:rPr>
                <w:sz w:val="28"/>
                <w:szCs w:val="28"/>
              </w:rPr>
            </w:pP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IF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=F10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0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= 0,""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IF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=F10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31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 &lt;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DocVariable MonthEnd \@ d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sz w:val="28"/>
                <w:szCs w:val="28"/>
              </w:rPr>
              <w:instrText>31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=F10+1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30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"" 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fldChar w:fldCharType="end"/>
            </w:r>
          </w:p>
        </w:tc>
      </w:tr>
      <w:tr w:rsidR="005B6B1A" w:rsidRPr="001D750F" w14:paraId="41F74277" w14:textId="77777777" w:rsidTr="00851F3E">
        <w:trPr>
          <w:gridAfter w:val="1"/>
          <w:wAfter w:w="6" w:type="dxa"/>
          <w:trHeight w:hRule="exact" w:val="1699"/>
        </w:trPr>
        <w:tc>
          <w:tcPr>
            <w:tcW w:w="8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2560212" w14:textId="77777777" w:rsidR="00E66FEE" w:rsidRPr="001D750F" w:rsidRDefault="00E66FEE" w:rsidP="005C6BB9">
            <w:pPr>
              <w:rPr>
                <w:sz w:val="20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F323401" w14:textId="4F07296E" w:rsidR="00E66FEE" w:rsidRDefault="00E66FEE" w:rsidP="00C905E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60CD2D89" w14:textId="4CE74A86" w:rsidR="00E66FEE" w:rsidRPr="00433F80" w:rsidRDefault="00E66FEE" w:rsidP="00C905E9">
            <w:pPr>
              <w:rPr>
                <w:bCs/>
                <w:sz w:val="20"/>
                <w:szCs w:val="20"/>
              </w:rPr>
            </w:pPr>
            <w:r w:rsidRPr="00433F80">
              <w:rPr>
                <w:bCs/>
                <w:sz w:val="20"/>
                <w:szCs w:val="20"/>
              </w:rPr>
              <w:t>Cereal</w:t>
            </w:r>
            <w:r>
              <w:rPr>
                <w:bCs/>
                <w:sz w:val="20"/>
                <w:szCs w:val="20"/>
              </w:rPr>
              <w:t>, a</w:t>
            </w:r>
            <w:r w:rsidRPr="00433F80">
              <w:rPr>
                <w:bCs/>
                <w:sz w:val="20"/>
                <w:szCs w:val="20"/>
              </w:rPr>
              <w:t>pples</w:t>
            </w:r>
          </w:p>
          <w:p w14:paraId="5401E673" w14:textId="77777777" w:rsidR="00E66FEE" w:rsidRDefault="00E66FEE" w:rsidP="00C905E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389A239D" w14:textId="67759241" w:rsidR="00E66FEE" w:rsidRPr="00485587" w:rsidRDefault="00036D04" w:rsidP="00C905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Salmon </w:t>
            </w:r>
            <w:r w:rsidR="000056CF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ushi </w:t>
            </w:r>
            <w:proofErr w:type="gramStart"/>
            <w:r w:rsidR="000056CF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owl 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0056CF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eg</w:t>
            </w:r>
            <w:r w:rsidR="000056CF">
              <w:rPr>
                <w:bCs/>
                <w:sz w:val="20"/>
                <w:szCs w:val="20"/>
              </w:rPr>
              <w:t>etables, 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3D7866C" w14:textId="77777777" w:rsidR="00E66FEE" w:rsidRDefault="00E66FEE" w:rsidP="00C905E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E4CB6B2" w14:textId="62A807E0" w:rsidR="00E66FEE" w:rsidRPr="00471F69" w:rsidRDefault="00036D04" w:rsidP="00C905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Eggs</w:t>
            </w:r>
            <w:r w:rsidR="000056CF">
              <w:rPr>
                <w:bCs/>
                <w:sz w:val="20"/>
                <w:szCs w:val="20"/>
              </w:rPr>
              <w:t xml:space="preserve"> &amp;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056CF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oast, </w:t>
            </w:r>
            <w:r w:rsidR="000056CF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pples </w:t>
            </w:r>
          </w:p>
          <w:p w14:paraId="4009C639" w14:textId="77777777" w:rsidR="00E66FEE" w:rsidRDefault="00E66FEE" w:rsidP="00C905E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0C5504EC" w14:textId="744DAF4C" w:rsidR="00E66FEE" w:rsidRPr="00AB43FF" w:rsidRDefault="00036D04" w:rsidP="00C905E9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Biscuits </w:t>
            </w:r>
            <w:r w:rsidR="000056CF">
              <w:rPr>
                <w:bCs/>
                <w:sz w:val="20"/>
                <w:szCs w:val="20"/>
              </w:rPr>
              <w:t>&amp;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056CF">
              <w:rPr>
                <w:bCs/>
                <w:sz w:val="20"/>
                <w:szCs w:val="20"/>
              </w:rPr>
              <w:t>g</w:t>
            </w:r>
            <w:r>
              <w:rPr>
                <w:bCs/>
                <w:sz w:val="20"/>
                <w:szCs w:val="20"/>
              </w:rPr>
              <w:t xml:space="preserve">ravy, </w:t>
            </w:r>
            <w:r w:rsidR="000056CF"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</w:rPr>
              <w:t xml:space="preserve">ash </w:t>
            </w:r>
            <w:r w:rsidR="000056CF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rowns, </w:t>
            </w:r>
            <w:r w:rsidR="000056CF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</w:p>
        </w:tc>
        <w:tc>
          <w:tcPr>
            <w:tcW w:w="2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6524366" w14:textId="77777777" w:rsidR="00851F3E" w:rsidRPr="00E66FEE" w:rsidRDefault="00851F3E" w:rsidP="00851F3E">
            <w:pPr>
              <w:rPr>
                <w:b/>
                <w:sz w:val="24"/>
                <w:szCs w:val="24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1CF05615" w14:textId="7A011C5F" w:rsidR="00851F3E" w:rsidRPr="00471F69" w:rsidRDefault="00036D04" w:rsidP="00851F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Pancakes, </w:t>
            </w:r>
            <w:r w:rsidR="000056CF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pples</w:t>
            </w:r>
          </w:p>
          <w:p w14:paraId="4B2315AE" w14:textId="34EC8D2D" w:rsidR="00851F3E" w:rsidRDefault="00851F3E" w:rsidP="00851F3E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036D04">
              <w:rPr>
                <w:b/>
                <w:sz w:val="20"/>
                <w:szCs w:val="20"/>
              </w:rPr>
              <w:t xml:space="preserve"> Around </w:t>
            </w:r>
            <w:r w:rsidR="000056CF">
              <w:rPr>
                <w:b/>
                <w:sz w:val="20"/>
                <w:szCs w:val="20"/>
              </w:rPr>
              <w:t>t</w:t>
            </w:r>
            <w:r w:rsidR="00036D04">
              <w:rPr>
                <w:b/>
                <w:sz w:val="20"/>
                <w:szCs w:val="20"/>
              </w:rPr>
              <w:t>he World</w:t>
            </w:r>
            <w:r w:rsidR="000056CF">
              <w:rPr>
                <w:b/>
                <w:sz w:val="20"/>
                <w:szCs w:val="20"/>
              </w:rPr>
              <w:t>!</w:t>
            </w:r>
            <w:r w:rsidR="00036D04">
              <w:rPr>
                <w:b/>
                <w:sz w:val="20"/>
                <w:szCs w:val="20"/>
              </w:rPr>
              <w:t xml:space="preserve"> </w:t>
            </w:r>
            <w:r w:rsidR="00036D04" w:rsidRPr="000056CF">
              <w:rPr>
                <w:bCs/>
                <w:sz w:val="20"/>
                <w:szCs w:val="20"/>
              </w:rPr>
              <w:t>TBD</w:t>
            </w:r>
            <w:r w:rsidR="000056CF">
              <w:rPr>
                <w:bCs/>
                <w:sz w:val="20"/>
                <w:szCs w:val="20"/>
              </w:rPr>
              <w:t>,</w:t>
            </w:r>
            <w:r w:rsidR="00036D04" w:rsidRPr="000056CF">
              <w:rPr>
                <w:bCs/>
                <w:sz w:val="20"/>
                <w:szCs w:val="20"/>
              </w:rPr>
              <w:t xml:space="preserve"> </w:t>
            </w:r>
            <w:r w:rsidR="000056CF">
              <w:rPr>
                <w:bCs/>
                <w:sz w:val="20"/>
                <w:szCs w:val="20"/>
              </w:rPr>
              <w:t>m</w:t>
            </w:r>
            <w:r w:rsidR="00036D04" w:rsidRPr="000056CF">
              <w:rPr>
                <w:bCs/>
                <w:sz w:val="20"/>
                <w:szCs w:val="20"/>
              </w:rPr>
              <w:t>ixed fruit</w:t>
            </w:r>
            <w:r w:rsidR="000056CF">
              <w:rPr>
                <w:bCs/>
                <w:sz w:val="20"/>
                <w:szCs w:val="20"/>
              </w:rPr>
              <w:t>, m</w:t>
            </w:r>
            <w:r w:rsidR="00036D04" w:rsidRPr="000056CF"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v</w:t>
            </w:r>
            <w:r w:rsidR="00036D04" w:rsidRPr="000056CF">
              <w:rPr>
                <w:bCs/>
                <w:sz w:val="20"/>
                <w:szCs w:val="20"/>
              </w:rPr>
              <w:t>eg</w:t>
            </w:r>
            <w:r w:rsidR="000056CF">
              <w:rPr>
                <w:bCs/>
                <w:sz w:val="20"/>
                <w:szCs w:val="20"/>
              </w:rPr>
              <w:t>etables</w:t>
            </w:r>
          </w:p>
          <w:p w14:paraId="6F61C56D" w14:textId="77777777" w:rsidR="00E66FEE" w:rsidRPr="005B2B41" w:rsidRDefault="00E66FEE" w:rsidP="00E66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C039AF1" w14:textId="77777777" w:rsidR="00851F3E" w:rsidRPr="00E66FEE" w:rsidRDefault="00851F3E" w:rsidP="00851F3E">
            <w:pPr>
              <w:rPr>
                <w:b/>
                <w:sz w:val="24"/>
                <w:szCs w:val="24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15BC426" w14:textId="446EDCD1" w:rsidR="00851F3E" w:rsidRPr="00471F69" w:rsidRDefault="00036D04" w:rsidP="00851F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Yogurt </w:t>
            </w:r>
            <w:r w:rsidR="000056C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arfait</w:t>
            </w:r>
            <w:r w:rsidR="000056CF">
              <w:rPr>
                <w:bCs/>
                <w:sz w:val="20"/>
                <w:szCs w:val="20"/>
              </w:rPr>
              <w:t>, b</w:t>
            </w:r>
            <w:r>
              <w:rPr>
                <w:bCs/>
                <w:sz w:val="20"/>
                <w:szCs w:val="20"/>
              </w:rPr>
              <w:t>erries</w:t>
            </w:r>
          </w:p>
          <w:p w14:paraId="3872FD41" w14:textId="77777777" w:rsidR="000056CF" w:rsidRDefault="00851F3E" w:rsidP="00851F3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036D04">
              <w:rPr>
                <w:b/>
                <w:sz w:val="20"/>
                <w:szCs w:val="20"/>
              </w:rPr>
              <w:t xml:space="preserve"> </w:t>
            </w:r>
          </w:p>
          <w:p w14:paraId="4880D346" w14:textId="6AC3A54A" w:rsidR="00851F3E" w:rsidRDefault="000056CF" w:rsidP="00851F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036D04" w:rsidRPr="000056CF">
              <w:rPr>
                <w:bCs/>
                <w:sz w:val="20"/>
                <w:szCs w:val="20"/>
              </w:rPr>
              <w:t xml:space="preserve">heese </w:t>
            </w:r>
            <w:r>
              <w:rPr>
                <w:bCs/>
                <w:sz w:val="20"/>
                <w:szCs w:val="20"/>
              </w:rPr>
              <w:t>s</w:t>
            </w:r>
            <w:r w:rsidR="00036D04" w:rsidRPr="000056CF">
              <w:rPr>
                <w:bCs/>
                <w:sz w:val="20"/>
                <w:szCs w:val="20"/>
              </w:rPr>
              <w:t xml:space="preserve">tuffed </w:t>
            </w:r>
            <w:r>
              <w:rPr>
                <w:bCs/>
                <w:sz w:val="20"/>
                <w:szCs w:val="20"/>
              </w:rPr>
              <w:t>s</w:t>
            </w:r>
            <w:r w:rsidR="00036D04" w:rsidRPr="000056CF">
              <w:rPr>
                <w:bCs/>
                <w:sz w:val="20"/>
                <w:szCs w:val="20"/>
              </w:rPr>
              <w:t xml:space="preserve">hells, </w:t>
            </w:r>
            <w:r>
              <w:rPr>
                <w:bCs/>
                <w:sz w:val="20"/>
                <w:szCs w:val="20"/>
              </w:rPr>
              <w:t>s</w:t>
            </w:r>
            <w:r w:rsidR="00036D04" w:rsidRPr="000056CF">
              <w:rPr>
                <w:bCs/>
                <w:sz w:val="20"/>
                <w:szCs w:val="20"/>
              </w:rPr>
              <w:t xml:space="preserve">andwich, </w:t>
            </w:r>
            <w:r>
              <w:rPr>
                <w:bCs/>
                <w:sz w:val="20"/>
                <w:szCs w:val="20"/>
              </w:rPr>
              <w:t>m</w:t>
            </w:r>
            <w:r w:rsidR="00036D04" w:rsidRPr="000056CF">
              <w:rPr>
                <w:bCs/>
                <w:sz w:val="20"/>
                <w:szCs w:val="20"/>
              </w:rPr>
              <w:t xml:space="preserve">ixed </w:t>
            </w:r>
            <w:r>
              <w:rPr>
                <w:bCs/>
                <w:sz w:val="20"/>
                <w:szCs w:val="20"/>
              </w:rPr>
              <w:t>f</w:t>
            </w:r>
            <w:r w:rsidR="00036D04" w:rsidRPr="000056CF">
              <w:rPr>
                <w:bCs/>
                <w:sz w:val="20"/>
                <w:szCs w:val="20"/>
              </w:rPr>
              <w:t>ruit</w:t>
            </w:r>
            <w:r>
              <w:rPr>
                <w:bCs/>
                <w:sz w:val="20"/>
                <w:szCs w:val="20"/>
              </w:rPr>
              <w:t>, m</w:t>
            </w:r>
            <w:r w:rsidR="00036D04" w:rsidRPr="000056CF">
              <w:rPr>
                <w:bCs/>
                <w:sz w:val="20"/>
                <w:szCs w:val="20"/>
              </w:rPr>
              <w:t xml:space="preserve">ixed </w:t>
            </w:r>
            <w:r>
              <w:rPr>
                <w:bCs/>
                <w:sz w:val="20"/>
                <w:szCs w:val="20"/>
              </w:rPr>
              <w:t>v</w:t>
            </w:r>
            <w:r w:rsidRPr="000056CF">
              <w:rPr>
                <w:bCs/>
                <w:sz w:val="20"/>
                <w:szCs w:val="20"/>
              </w:rPr>
              <w:t>eg</w:t>
            </w:r>
            <w:r>
              <w:rPr>
                <w:bCs/>
                <w:sz w:val="20"/>
                <w:szCs w:val="20"/>
              </w:rPr>
              <w:t>etables.</w:t>
            </w:r>
          </w:p>
          <w:p w14:paraId="14DFE5E7" w14:textId="77777777" w:rsidR="00E66FEE" w:rsidRPr="005B2B41" w:rsidRDefault="00E66FEE" w:rsidP="005B6B1A">
            <w:pPr>
              <w:ind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1360CBC" w14:textId="77777777" w:rsidR="00851F3E" w:rsidRPr="00E66FEE" w:rsidRDefault="00851F3E" w:rsidP="00851F3E">
            <w:pPr>
              <w:rPr>
                <w:b/>
                <w:sz w:val="24"/>
                <w:szCs w:val="24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619335C7" w14:textId="39C970BE" w:rsidR="00851F3E" w:rsidRPr="00471F69" w:rsidRDefault="00036D04" w:rsidP="00851F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Breakfast </w:t>
            </w:r>
            <w:r w:rsidR="000056CF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andwich, </w:t>
            </w:r>
            <w:r w:rsidR="000056CF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ananas</w:t>
            </w:r>
          </w:p>
          <w:p w14:paraId="3ED19104" w14:textId="77777777" w:rsidR="000056CF" w:rsidRDefault="00851F3E" w:rsidP="00851F3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036D04">
              <w:rPr>
                <w:b/>
                <w:sz w:val="20"/>
                <w:szCs w:val="20"/>
              </w:rPr>
              <w:t xml:space="preserve"> </w:t>
            </w:r>
          </w:p>
          <w:p w14:paraId="6782F6F2" w14:textId="5375D2D9" w:rsidR="00851F3E" w:rsidRDefault="00036D04" w:rsidP="00851F3E">
            <w:pPr>
              <w:rPr>
                <w:bCs/>
                <w:sz w:val="20"/>
                <w:szCs w:val="20"/>
              </w:rPr>
            </w:pPr>
            <w:r w:rsidRPr="000056CF">
              <w:rPr>
                <w:bCs/>
                <w:sz w:val="20"/>
                <w:szCs w:val="20"/>
              </w:rPr>
              <w:t xml:space="preserve">Hot </w:t>
            </w:r>
            <w:r w:rsidR="000056CF">
              <w:rPr>
                <w:bCs/>
                <w:sz w:val="20"/>
                <w:szCs w:val="20"/>
              </w:rPr>
              <w:t>h</w:t>
            </w:r>
            <w:r w:rsidRPr="000056CF">
              <w:rPr>
                <w:bCs/>
                <w:sz w:val="20"/>
                <w:szCs w:val="20"/>
              </w:rPr>
              <w:t>am</w:t>
            </w:r>
            <w:r w:rsidR="000056CF">
              <w:rPr>
                <w:bCs/>
                <w:sz w:val="20"/>
                <w:szCs w:val="20"/>
              </w:rPr>
              <w:t xml:space="preserve"> &amp; c</w:t>
            </w:r>
            <w:r w:rsidRPr="000056CF">
              <w:rPr>
                <w:bCs/>
                <w:sz w:val="20"/>
                <w:szCs w:val="20"/>
              </w:rPr>
              <w:t xml:space="preserve">heese, </w:t>
            </w:r>
            <w:r w:rsidR="000056CF">
              <w:rPr>
                <w:bCs/>
                <w:sz w:val="20"/>
                <w:szCs w:val="20"/>
              </w:rPr>
              <w:t>m</w:t>
            </w:r>
            <w:r w:rsidRPr="000056CF"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v</w:t>
            </w:r>
            <w:r w:rsidRPr="000056CF">
              <w:rPr>
                <w:bCs/>
                <w:sz w:val="20"/>
                <w:szCs w:val="20"/>
              </w:rPr>
              <w:t>eg</w:t>
            </w:r>
            <w:r w:rsidR="000056CF">
              <w:rPr>
                <w:bCs/>
                <w:sz w:val="20"/>
                <w:szCs w:val="20"/>
              </w:rPr>
              <w:t>etables, m</w:t>
            </w:r>
            <w:r w:rsidRPr="000056CF">
              <w:rPr>
                <w:bCs/>
                <w:sz w:val="20"/>
                <w:szCs w:val="20"/>
              </w:rPr>
              <w:t xml:space="preserve">ixed </w:t>
            </w:r>
            <w:r w:rsidR="000056CF">
              <w:rPr>
                <w:bCs/>
                <w:sz w:val="20"/>
                <w:szCs w:val="20"/>
              </w:rPr>
              <w:t>f</w:t>
            </w:r>
            <w:r w:rsidRPr="000056CF">
              <w:rPr>
                <w:bCs/>
                <w:sz w:val="20"/>
                <w:szCs w:val="20"/>
              </w:rPr>
              <w:t xml:space="preserve">ruit </w:t>
            </w:r>
          </w:p>
          <w:p w14:paraId="6C8399C5" w14:textId="77777777" w:rsidR="00E66FEE" w:rsidRPr="005B2B41" w:rsidRDefault="00E66FEE" w:rsidP="00E66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8236C1C" w14:textId="5C421D10" w:rsidR="00E66FEE" w:rsidRPr="005B2B41" w:rsidRDefault="00E66FEE" w:rsidP="00E66F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BDB655" w14:textId="2F6FDABF" w:rsidR="00EA415B" w:rsidRPr="00A30E56" w:rsidRDefault="00EA415B" w:rsidP="005A4049">
      <w:pPr>
        <w:pStyle w:val="Dates"/>
        <w:jc w:val="left"/>
        <w:rPr>
          <w:rFonts w:ascii="Benguiat" w:hAnsi="Benguiat"/>
          <w:b/>
          <w:color w:val="595959" w:themeColor="text1" w:themeTint="A6"/>
          <w:sz w:val="32"/>
          <w:szCs w:val="24"/>
        </w:rPr>
      </w:pPr>
    </w:p>
    <w:sectPr w:rsidR="00EA415B" w:rsidRPr="00A30E56" w:rsidSect="00144901">
      <w:pgSz w:w="15840" w:h="12240" w:orient="landscape" w:code="1"/>
      <w:pgMar w:top="245" w:right="720" w:bottom="720" w:left="245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5E2B" w14:textId="77777777" w:rsidR="005F7279" w:rsidRDefault="005F7279">
      <w:pPr>
        <w:spacing w:before="0" w:after="0"/>
      </w:pPr>
      <w:r>
        <w:separator/>
      </w:r>
    </w:p>
  </w:endnote>
  <w:endnote w:type="continuationSeparator" w:id="0">
    <w:p w14:paraId="566A154C" w14:textId="77777777" w:rsidR="005F7279" w:rsidRDefault="005F72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guia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3D4A" w14:textId="77777777" w:rsidR="005F7279" w:rsidRDefault="005F7279">
      <w:pPr>
        <w:spacing w:before="0" w:after="0"/>
      </w:pPr>
      <w:r>
        <w:separator/>
      </w:r>
    </w:p>
  </w:footnote>
  <w:footnote w:type="continuationSeparator" w:id="0">
    <w:p w14:paraId="2B1A8F54" w14:textId="77777777" w:rsidR="005F7279" w:rsidRDefault="005F72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057909">
    <w:abstractNumId w:val="9"/>
  </w:num>
  <w:num w:numId="2" w16cid:durableId="1566334417">
    <w:abstractNumId w:val="7"/>
  </w:num>
  <w:num w:numId="3" w16cid:durableId="1823036582">
    <w:abstractNumId w:val="6"/>
  </w:num>
  <w:num w:numId="4" w16cid:durableId="510142021">
    <w:abstractNumId w:val="5"/>
  </w:num>
  <w:num w:numId="5" w16cid:durableId="66467241">
    <w:abstractNumId w:val="4"/>
  </w:num>
  <w:num w:numId="6" w16cid:durableId="411780998">
    <w:abstractNumId w:val="8"/>
  </w:num>
  <w:num w:numId="7" w16cid:durableId="1897859317">
    <w:abstractNumId w:val="3"/>
  </w:num>
  <w:num w:numId="8" w16cid:durableId="762800756">
    <w:abstractNumId w:val="2"/>
  </w:num>
  <w:num w:numId="9" w16cid:durableId="11034604">
    <w:abstractNumId w:val="1"/>
  </w:num>
  <w:num w:numId="10" w16cid:durableId="18504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A30E56"/>
    <w:rsid w:val="000056CF"/>
    <w:rsid w:val="00025B38"/>
    <w:rsid w:val="00026FDD"/>
    <w:rsid w:val="00036D04"/>
    <w:rsid w:val="0005777D"/>
    <w:rsid w:val="00104F05"/>
    <w:rsid w:val="00121147"/>
    <w:rsid w:val="00124ADC"/>
    <w:rsid w:val="00144901"/>
    <w:rsid w:val="00173E82"/>
    <w:rsid w:val="00193E15"/>
    <w:rsid w:val="001A6FFF"/>
    <w:rsid w:val="001C201C"/>
    <w:rsid w:val="001D750F"/>
    <w:rsid w:val="001F5E6B"/>
    <w:rsid w:val="00200A7B"/>
    <w:rsid w:val="00207145"/>
    <w:rsid w:val="0022154D"/>
    <w:rsid w:val="00232F29"/>
    <w:rsid w:val="002331DA"/>
    <w:rsid w:val="00234748"/>
    <w:rsid w:val="0025748C"/>
    <w:rsid w:val="00272F19"/>
    <w:rsid w:val="002A7A67"/>
    <w:rsid w:val="002B2403"/>
    <w:rsid w:val="002E439B"/>
    <w:rsid w:val="002F7032"/>
    <w:rsid w:val="00320970"/>
    <w:rsid w:val="00365521"/>
    <w:rsid w:val="00375B27"/>
    <w:rsid w:val="003A15D4"/>
    <w:rsid w:val="003B1B74"/>
    <w:rsid w:val="00433F80"/>
    <w:rsid w:val="004712B7"/>
    <w:rsid w:val="00471F69"/>
    <w:rsid w:val="00485587"/>
    <w:rsid w:val="004E45F3"/>
    <w:rsid w:val="00505328"/>
    <w:rsid w:val="00535808"/>
    <w:rsid w:val="00544FDC"/>
    <w:rsid w:val="005835D7"/>
    <w:rsid w:val="005A4049"/>
    <w:rsid w:val="005B0C48"/>
    <w:rsid w:val="005B2B41"/>
    <w:rsid w:val="005B6B1A"/>
    <w:rsid w:val="005B7EB3"/>
    <w:rsid w:val="005C6BB9"/>
    <w:rsid w:val="005F7279"/>
    <w:rsid w:val="00631D26"/>
    <w:rsid w:val="006430EA"/>
    <w:rsid w:val="00654AEF"/>
    <w:rsid w:val="00663775"/>
    <w:rsid w:val="00682B7C"/>
    <w:rsid w:val="006B0C54"/>
    <w:rsid w:val="006D4F8B"/>
    <w:rsid w:val="00744230"/>
    <w:rsid w:val="00793AA0"/>
    <w:rsid w:val="007A3BA2"/>
    <w:rsid w:val="00812DAD"/>
    <w:rsid w:val="0081356A"/>
    <w:rsid w:val="00824C76"/>
    <w:rsid w:val="00851F3E"/>
    <w:rsid w:val="008B0D05"/>
    <w:rsid w:val="008B1527"/>
    <w:rsid w:val="008E3C72"/>
    <w:rsid w:val="00925ED9"/>
    <w:rsid w:val="00947466"/>
    <w:rsid w:val="009628B2"/>
    <w:rsid w:val="00973C9B"/>
    <w:rsid w:val="00990150"/>
    <w:rsid w:val="00997C7D"/>
    <w:rsid w:val="009A164A"/>
    <w:rsid w:val="009A7C5B"/>
    <w:rsid w:val="009D63E1"/>
    <w:rsid w:val="00A158D6"/>
    <w:rsid w:val="00A30E56"/>
    <w:rsid w:val="00A53926"/>
    <w:rsid w:val="00A94D99"/>
    <w:rsid w:val="00AB43FF"/>
    <w:rsid w:val="00AF74F2"/>
    <w:rsid w:val="00B26092"/>
    <w:rsid w:val="00B574E1"/>
    <w:rsid w:val="00B7492C"/>
    <w:rsid w:val="00BB6212"/>
    <w:rsid w:val="00BC112A"/>
    <w:rsid w:val="00BC6A26"/>
    <w:rsid w:val="00BF0315"/>
    <w:rsid w:val="00BF0FEE"/>
    <w:rsid w:val="00BF4383"/>
    <w:rsid w:val="00C41633"/>
    <w:rsid w:val="00C63E37"/>
    <w:rsid w:val="00C905E9"/>
    <w:rsid w:val="00CB00F4"/>
    <w:rsid w:val="00CB3CAF"/>
    <w:rsid w:val="00CC0654"/>
    <w:rsid w:val="00CD73D0"/>
    <w:rsid w:val="00CF5C17"/>
    <w:rsid w:val="00D30748"/>
    <w:rsid w:val="00D65FCD"/>
    <w:rsid w:val="00D8240D"/>
    <w:rsid w:val="00D86D82"/>
    <w:rsid w:val="00DD05EE"/>
    <w:rsid w:val="00DD3F76"/>
    <w:rsid w:val="00E25AFB"/>
    <w:rsid w:val="00E41A36"/>
    <w:rsid w:val="00E4776E"/>
    <w:rsid w:val="00E5430F"/>
    <w:rsid w:val="00E66FEE"/>
    <w:rsid w:val="00E717AE"/>
    <w:rsid w:val="00E80565"/>
    <w:rsid w:val="00EA415B"/>
    <w:rsid w:val="00EA4A23"/>
    <w:rsid w:val="00EB21A6"/>
    <w:rsid w:val="00F16304"/>
    <w:rsid w:val="00F25271"/>
    <w:rsid w:val="00F7250C"/>
    <w:rsid w:val="00F81505"/>
    <w:rsid w:val="00F93556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red"/>
    </o:shapedefaults>
    <o:shapelayout v:ext="edit">
      <o:idmap v:ext="edit" data="2"/>
    </o:shapelayout>
  </w:shapeDefaults>
  <w:decimalSymbol w:val="."/>
  <w:listSeparator w:val=","/>
  <w14:docId w14:val="365D0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521807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521807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4FD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onk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CD2D96AAF44DF91130BFF7310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83EE-9AFD-4430-8309-0251DE83CD2D}"/>
      </w:docPartPr>
      <w:docPartBody>
        <w:p w:rsidR="002A64E4" w:rsidRDefault="00A93A6A">
          <w:pPr>
            <w:pStyle w:val="88ECD2D96AAF44DF91130BFF73105ACE"/>
          </w:pPr>
          <w:r>
            <w:t>Sunday</w:t>
          </w:r>
        </w:p>
      </w:docPartBody>
    </w:docPart>
    <w:docPart>
      <w:docPartPr>
        <w:name w:val="3B96DAE2073D45D2B8110C8D0C00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BEB1-C4FB-4498-8F87-4D70CB735EAD}"/>
      </w:docPartPr>
      <w:docPartBody>
        <w:p w:rsidR="002A64E4" w:rsidRDefault="00A93A6A">
          <w:pPr>
            <w:pStyle w:val="3B96DAE2073D45D2B8110C8D0C00DAE1"/>
          </w:pPr>
          <w:r>
            <w:t>Monday</w:t>
          </w:r>
        </w:p>
      </w:docPartBody>
    </w:docPart>
    <w:docPart>
      <w:docPartPr>
        <w:name w:val="4E31259B02FC4BC18EE0DFA39090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C3EE-2289-4C5B-8079-60F762BC9E71}"/>
      </w:docPartPr>
      <w:docPartBody>
        <w:p w:rsidR="002A64E4" w:rsidRDefault="00A93A6A">
          <w:pPr>
            <w:pStyle w:val="4E31259B02FC4BC18EE0DFA390906156"/>
          </w:pPr>
          <w:r>
            <w:t>Tuesday</w:t>
          </w:r>
        </w:p>
      </w:docPartBody>
    </w:docPart>
    <w:docPart>
      <w:docPartPr>
        <w:name w:val="66CBB52AF3A14A649BEAB41943B3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CB26-2F39-4392-8437-82D5FB8F1B81}"/>
      </w:docPartPr>
      <w:docPartBody>
        <w:p w:rsidR="002A64E4" w:rsidRDefault="00A93A6A">
          <w:pPr>
            <w:pStyle w:val="66CBB52AF3A14A649BEAB41943B3BE1B"/>
          </w:pPr>
          <w:r>
            <w:t>Wednesday</w:t>
          </w:r>
        </w:p>
      </w:docPartBody>
    </w:docPart>
    <w:docPart>
      <w:docPartPr>
        <w:name w:val="2DA18632AB6E47D88D461766E6B6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5C5B-83A0-491C-9537-94E962523123}"/>
      </w:docPartPr>
      <w:docPartBody>
        <w:p w:rsidR="002A64E4" w:rsidRDefault="00A93A6A">
          <w:pPr>
            <w:pStyle w:val="2DA18632AB6E47D88D461766E6B61D97"/>
          </w:pPr>
          <w:r>
            <w:t>Thursday</w:t>
          </w:r>
        </w:p>
      </w:docPartBody>
    </w:docPart>
    <w:docPart>
      <w:docPartPr>
        <w:name w:val="85F1AC74D6BC496DB999F34F324C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F999-38BE-482F-963A-26EBAA9EAFB1}"/>
      </w:docPartPr>
      <w:docPartBody>
        <w:p w:rsidR="002A64E4" w:rsidRDefault="00A93A6A">
          <w:pPr>
            <w:pStyle w:val="85F1AC74D6BC496DB999F34F324C179D"/>
          </w:pPr>
          <w:r>
            <w:t>Friday</w:t>
          </w:r>
        </w:p>
      </w:docPartBody>
    </w:docPart>
    <w:docPart>
      <w:docPartPr>
        <w:name w:val="882F5AB9E34D49D382F7B9F5372B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AEA2-D2FD-4199-8689-A28E58B8CC5A}"/>
      </w:docPartPr>
      <w:docPartBody>
        <w:p w:rsidR="002A64E4" w:rsidRDefault="00A93A6A">
          <w:pPr>
            <w:pStyle w:val="882F5AB9E34D49D382F7B9F5372B88F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guia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6A"/>
    <w:rsid w:val="000128A0"/>
    <w:rsid w:val="000A4059"/>
    <w:rsid w:val="000A7CA3"/>
    <w:rsid w:val="00212F90"/>
    <w:rsid w:val="002A64E4"/>
    <w:rsid w:val="0043603A"/>
    <w:rsid w:val="004D1605"/>
    <w:rsid w:val="004F3B81"/>
    <w:rsid w:val="00715D31"/>
    <w:rsid w:val="00766AC2"/>
    <w:rsid w:val="00A93A6A"/>
    <w:rsid w:val="00AE4D39"/>
    <w:rsid w:val="00B81914"/>
    <w:rsid w:val="00BF6448"/>
    <w:rsid w:val="00D0104D"/>
    <w:rsid w:val="00E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CD2D96AAF44DF91130BFF73105ACE">
    <w:name w:val="88ECD2D96AAF44DF91130BFF73105ACE"/>
  </w:style>
  <w:style w:type="paragraph" w:customStyle="1" w:styleId="3B96DAE2073D45D2B8110C8D0C00DAE1">
    <w:name w:val="3B96DAE2073D45D2B8110C8D0C00DAE1"/>
  </w:style>
  <w:style w:type="paragraph" w:customStyle="1" w:styleId="4E31259B02FC4BC18EE0DFA390906156">
    <w:name w:val="4E31259B02FC4BC18EE0DFA390906156"/>
  </w:style>
  <w:style w:type="paragraph" w:customStyle="1" w:styleId="66CBB52AF3A14A649BEAB41943B3BE1B">
    <w:name w:val="66CBB52AF3A14A649BEAB41943B3BE1B"/>
  </w:style>
  <w:style w:type="paragraph" w:customStyle="1" w:styleId="2DA18632AB6E47D88D461766E6B61D97">
    <w:name w:val="2DA18632AB6E47D88D461766E6B61D97"/>
  </w:style>
  <w:style w:type="paragraph" w:customStyle="1" w:styleId="85F1AC74D6BC496DB999F34F324C179D">
    <w:name w:val="85F1AC74D6BC496DB999F34F324C179D"/>
  </w:style>
  <w:style w:type="paragraph" w:customStyle="1" w:styleId="882F5AB9E34D49D382F7B9F5372B88FD">
    <w:name w:val="882F5AB9E34D49D382F7B9F5372B8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05E64-E12D-41CF-B60D-495E34C6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2023-02-22T22:37:00Z</dcterms:created>
  <dcterms:modified xsi:type="dcterms:W3CDTF">2023-02-22T22:37:00Z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